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F019" w14:textId="77777777" w:rsidR="00904B1C" w:rsidRPr="00904B1C" w:rsidRDefault="00A0574B">
      <w:pPr>
        <w:rPr>
          <w:rFonts w:ascii="Montserrat" w:hAnsi="Montserrat"/>
          <w:sz w:val="20"/>
          <w:szCs w:val="20"/>
        </w:rPr>
      </w:pPr>
      <w:r w:rsidRPr="00A0574B">
        <w:rPr>
          <w:noProof/>
        </w:rPr>
        <mc:AlternateContent>
          <mc:Choice Requires="wps">
            <w:drawing>
              <wp:anchor distT="0" distB="0" distL="114300" distR="114300" simplePos="0" relativeHeight="251669504" behindDoc="0" locked="0" layoutInCell="1" allowOverlap="1" wp14:anchorId="6DF5B8DC" wp14:editId="06C1B108">
                <wp:simplePos x="0" y="0"/>
                <wp:positionH relativeFrom="column">
                  <wp:posOffset>4185285</wp:posOffset>
                </wp:positionH>
                <wp:positionV relativeFrom="paragraph">
                  <wp:posOffset>-479425</wp:posOffset>
                </wp:positionV>
                <wp:extent cx="814705" cy="541020"/>
                <wp:effectExtent l="0" t="0" r="0" b="0"/>
                <wp:wrapNone/>
                <wp:docPr id="50" name="Tekstfelt 50"/>
                <wp:cNvGraphicFramePr/>
                <a:graphic xmlns:a="http://schemas.openxmlformats.org/drawingml/2006/main">
                  <a:graphicData uri="http://schemas.microsoft.com/office/word/2010/wordprocessingShape">
                    <wps:wsp>
                      <wps:cNvSpPr txBox="1"/>
                      <wps:spPr>
                        <a:xfrm>
                          <a:off x="0" y="0"/>
                          <a:ext cx="814705" cy="5410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8FD841D" w14:textId="77777777" w:rsidR="00A0574B" w:rsidRDefault="00A0574B" w:rsidP="00A05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F5B8DC" id="_x0000_t202" coordsize="21600,21600" o:spt="202" path="m,l,21600r21600,l21600,xe">
                <v:stroke joinstyle="miter"/>
                <v:path gradientshapeok="t" o:connecttype="rect"/>
              </v:shapetype>
              <v:shape id="Tekstfelt 50" o:spid="_x0000_s1026" type="#_x0000_t202" style="position:absolute;margin-left:329.55pt;margin-top:-37.75pt;width:64.15pt;height:4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" filled="f" stroked="f">
                <v:textbox>
                  <w:txbxContent>
                    <w:p w14:paraId="28FD841D" w14:textId="77777777" w:rsidR="00A0574B" w:rsidRDefault="00A0574B" w:rsidP="00A0574B"/>
                  </w:txbxContent>
                </v:textbox>
              </v:shape>
            </w:pict>
          </mc:Fallback>
        </mc:AlternateContent>
      </w:r>
    </w:p>
    <w:p w14:paraId="750A0914" w14:textId="08BE1A1B" w:rsidR="005F193D" w:rsidRDefault="002F163A" w:rsidP="005F193D">
      <w:pPr>
        <w:pStyle w:val="Overskrift1"/>
      </w:pPr>
      <w:r w:rsidRPr="002F163A">
        <w:t xml:space="preserve">Ansøgningsskema til social- og sundhedshjælper </w:t>
      </w:r>
      <w:r>
        <w:t>– erhvervsuddannelse for voksne (EUV)</w:t>
      </w:r>
    </w:p>
    <w:p w14:paraId="1992EAE4" w14:textId="3E27F063" w:rsidR="002F163A" w:rsidRPr="006B6465" w:rsidRDefault="002F163A" w:rsidP="006B6465">
      <w:pPr>
        <w:rPr>
          <w:rFonts w:ascii="Montserrat" w:hAnsi="Montserrat"/>
          <w:sz w:val="20"/>
          <w:szCs w:val="20"/>
        </w:rPr>
      </w:pPr>
      <w:r w:rsidRPr="00A0574B">
        <w:rPr>
          <w:noProof/>
        </w:rPr>
        <mc:AlternateContent>
          <mc:Choice Requires="wps">
            <w:drawing>
              <wp:anchor distT="0" distB="0" distL="114300" distR="114300" simplePos="0" relativeHeight="251671552" behindDoc="0" locked="0" layoutInCell="1" allowOverlap="1" wp14:anchorId="725F4F52" wp14:editId="4D72DF2B">
                <wp:simplePos x="0" y="0"/>
                <wp:positionH relativeFrom="column">
                  <wp:posOffset>4185285</wp:posOffset>
                </wp:positionH>
                <wp:positionV relativeFrom="paragraph">
                  <wp:posOffset>-479425</wp:posOffset>
                </wp:positionV>
                <wp:extent cx="814705" cy="541020"/>
                <wp:effectExtent l="0" t="0" r="0" b="0"/>
                <wp:wrapNone/>
                <wp:docPr id="1" name="Tekstfelt 1"/>
                <wp:cNvGraphicFramePr/>
                <a:graphic xmlns:a="http://schemas.openxmlformats.org/drawingml/2006/main">
                  <a:graphicData uri="http://schemas.microsoft.com/office/word/2010/wordprocessingShape">
                    <wps:wsp>
                      <wps:cNvSpPr txBox="1"/>
                      <wps:spPr>
                        <a:xfrm>
                          <a:off x="0" y="0"/>
                          <a:ext cx="814705" cy="5410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6DABD7" w14:textId="77777777" w:rsidR="002F163A" w:rsidRDefault="002F163A" w:rsidP="002F16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5F4F52" id="Tekstfelt 1" o:spid="_x0000_s1027" type="#_x0000_t202" style="position:absolute;margin-left:329.55pt;margin-top:-37.75pt;width:64.15pt;height:42.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" filled="f" stroked="f">
                <v:textbox>
                  <w:txbxContent>
                    <w:p w14:paraId="216DABD7" w14:textId="77777777" w:rsidR="002F163A" w:rsidRDefault="002F163A" w:rsidP="002F163A"/>
                  </w:txbxContent>
                </v:textbox>
              </v:shape>
            </w:pict>
          </mc:Fallback>
        </mc:AlternateContent>
      </w:r>
    </w:p>
    <w:p w14:paraId="3449E03B" w14:textId="74E4EE2F" w:rsidR="002F163A" w:rsidRPr="004D6D96" w:rsidRDefault="002F163A" w:rsidP="002F163A">
      <w:pPr>
        <w:rPr>
          <w:szCs w:val="22"/>
          <w:lang w:eastAsia="da-DK"/>
        </w:rPr>
      </w:pPr>
      <w:r w:rsidRPr="00785427">
        <w:rPr>
          <w:szCs w:val="22"/>
          <w:lang w:eastAsia="da-DK"/>
        </w:rPr>
        <w:t>Der er flere sider, så husk at udfylde dem alle. Har du spørgsmål til</w:t>
      </w:r>
      <w:r w:rsidRPr="00785427">
        <w:rPr>
          <w:lang w:eastAsia="da-DK"/>
        </w:rPr>
        <w:t>,</w:t>
      </w:r>
      <w:r w:rsidRPr="00785427">
        <w:rPr>
          <w:szCs w:val="22"/>
          <w:lang w:eastAsia="da-DK"/>
        </w:rPr>
        <w:t xml:space="preserve"> hvordan du udfylder skemaet, så kontakt </w:t>
      </w:r>
      <w:r w:rsidR="002C19F3" w:rsidRPr="00785427">
        <w:rPr>
          <w:szCs w:val="22"/>
          <w:lang w:eastAsia="da-DK"/>
        </w:rPr>
        <w:t>Anders Chr</w:t>
      </w:r>
      <w:r w:rsidR="009C74E2" w:rsidRPr="00785427">
        <w:rPr>
          <w:szCs w:val="22"/>
          <w:lang w:eastAsia="da-DK"/>
        </w:rPr>
        <w:t>.</w:t>
      </w:r>
      <w:r w:rsidR="002C19F3" w:rsidRPr="00785427">
        <w:rPr>
          <w:szCs w:val="22"/>
          <w:lang w:eastAsia="da-DK"/>
        </w:rPr>
        <w:t xml:space="preserve"> Møller Nielsen </w:t>
      </w:r>
      <w:r w:rsidRPr="00785427">
        <w:rPr>
          <w:szCs w:val="22"/>
          <w:lang w:eastAsia="da-DK"/>
        </w:rPr>
        <w:t xml:space="preserve">på </w:t>
      </w:r>
      <w:r w:rsidR="002C19F3" w:rsidRPr="00785427">
        <w:rPr>
          <w:szCs w:val="22"/>
          <w:lang w:eastAsia="da-DK"/>
        </w:rPr>
        <w:t>31 64 72 05</w:t>
      </w:r>
      <w:r w:rsidRPr="00785427">
        <w:rPr>
          <w:szCs w:val="22"/>
          <w:lang w:eastAsia="da-DK"/>
        </w:rPr>
        <w:t xml:space="preserve"> </w:t>
      </w:r>
      <w:r w:rsidR="009C74E2" w:rsidRPr="00785427">
        <w:rPr>
          <w:szCs w:val="22"/>
          <w:lang w:eastAsia="da-DK"/>
        </w:rPr>
        <w:t xml:space="preserve">mail: </w:t>
      </w:r>
      <w:hyperlink r:id="rId8" w:history="1">
        <w:r w:rsidR="009C74E2" w:rsidRPr="00785427">
          <w:rPr>
            <w:rStyle w:val="Hyperlink"/>
            <w:lang w:eastAsia="da-DK"/>
          </w:rPr>
          <w:t>andn@sosunord.dk</w:t>
        </w:r>
      </w:hyperlink>
      <w:r w:rsidR="009C74E2" w:rsidRPr="00785427">
        <w:rPr>
          <w:lang w:eastAsia="da-DK"/>
        </w:rPr>
        <w:t xml:space="preserve"> eller John Kristensen på 31 64 74 02 mail: jokr@sosunord.dk</w:t>
      </w:r>
    </w:p>
    <w:p w14:paraId="112C0224" w14:textId="77777777" w:rsidR="002F163A" w:rsidRPr="004D6D96" w:rsidRDefault="002F163A" w:rsidP="002F163A">
      <w:pPr>
        <w:rPr>
          <w:szCs w:val="22"/>
          <w:lang w:eastAsia="da-DK"/>
        </w:rPr>
      </w:pPr>
    </w:p>
    <w:p w14:paraId="605AD639" w14:textId="17F69C71" w:rsidR="002F163A" w:rsidRPr="001D5596" w:rsidRDefault="002F163A" w:rsidP="002F163A">
      <w:pPr>
        <w:rPr>
          <w:szCs w:val="22"/>
          <w:shd w:val="clear" w:color="auto" w:fill="FFFFFF"/>
          <w:lang w:eastAsia="da-DK"/>
        </w:rPr>
      </w:pPr>
      <w:r w:rsidRPr="004D6D96">
        <w:rPr>
          <w:szCs w:val="22"/>
          <w:lang w:eastAsia="da-DK"/>
        </w:rPr>
        <w:t xml:space="preserve">Når du </w:t>
      </w:r>
      <w:r w:rsidRPr="004D6D96">
        <w:rPr>
          <w:lang w:eastAsia="da-DK"/>
        </w:rPr>
        <w:t xml:space="preserve">har </w:t>
      </w:r>
      <w:r w:rsidRPr="004D6D96">
        <w:rPr>
          <w:szCs w:val="22"/>
          <w:lang w:eastAsia="da-DK"/>
        </w:rPr>
        <w:t>udfyld</w:t>
      </w:r>
      <w:r w:rsidRPr="004D6D96">
        <w:rPr>
          <w:lang w:eastAsia="da-DK"/>
        </w:rPr>
        <w:t>t</w:t>
      </w:r>
      <w:r w:rsidRPr="004D6D96">
        <w:rPr>
          <w:szCs w:val="22"/>
          <w:lang w:eastAsia="da-DK"/>
        </w:rPr>
        <w:t xml:space="preserve"> ansøgningsskemaet og har fundet alle dokumenter frem, så scanner du det hele og sender det</w:t>
      </w:r>
      <w:r>
        <w:rPr>
          <w:szCs w:val="22"/>
          <w:lang w:eastAsia="da-DK"/>
        </w:rPr>
        <w:t xml:space="preserve"> via formularen på hjemmesiden eller</w:t>
      </w:r>
      <w:r w:rsidRPr="004D6D96">
        <w:rPr>
          <w:szCs w:val="22"/>
          <w:lang w:eastAsia="da-DK"/>
        </w:rPr>
        <w:t xml:space="preserve"> </w:t>
      </w:r>
      <w:r w:rsidRPr="00E16DC2">
        <w:rPr>
          <w:color w:val="FF0000"/>
          <w:szCs w:val="22"/>
          <w:u w:val="single"/>
          <w:lang w:eastAsia="da-DK"/>
        </w:rPr>
        <w:t>med sikker post</w:t>
      </w:r>
      <w:r w:rsidRPr="00E16DC2">
        <w:rPr>
          <w:color w:val="FF0000"/>
          <w:szCs w:val="22"/>
          <w:lang w:eastAsia="da-DK"/>
        </w:rPr>
        <w:t xml:space="preserve"> </w:t>
      </w:r>
      <w:r w:rsidRPr="004D6D96">
        <w:rPr>
          <w:szCs w:val="22"/>
          <w:lang w:eastAsia="da-DK"/>
        </w:rPr>
        <w:t xml:space="preserve">til: </w:t>
      </w:r>
      <w:hyperlink r:id="rId9" w:history="1">
        <w:r w:rsidR="00727E8C" w:rsidRPr="005205B3">
          <w:rPr>
            <w:rStyle w:val="Hyperlink"/>
            <w:lang w:eastAsia="da-DK"/>
          </w:rPr>
          <w:t>optagssheuv1@sosunord.dk</w:t>
        </w:r>
      </w:hyperlink>
      <w:r>
        <w:rPr>
          <w:color w:val="C6D433"/>
          <w:shd w:val="clear" w:color="auto" w:fill="FFFFFF"/>
          <w:lang w:eastAsia="da-DK"/>
        </w:rPr>
        <w:t xml:space="preserve">. </w:t>
      </w:r>
    </w:p>
    <w:p w14:paraId="17D93CEC" w14:textId="77777777" w:rsidR="002F163A" w:rsidRDefault="002F163A" w:rsidP="002F163A">
      <w:pPr>
        <w:spacing w:line="288" w:lineRule="auto"/>
        <w:rPr>
          <w:b/>
          <w:bCs/>
        </w:rPr>
      </w:pPr>
    </w:p>
    <w:p w14:paraId="0402F903" w14:textId="77777777" w:rsidR="002F163A" w:rsidRDefault="002F163A" w:rsidP="002F163A">
      <w:pPr>
        <w:spacing w:line="288" w:lineRule="auto"/>
      </w:pPr>
      <w:r w:rsidRPr="004D6D96">
        <w:rPr>
          <w:b/>
          <w:bCs/>
        </w:rPr>
        <w:t>OBS!</w:t>
      </w:r>
      <w:r w:rsidRPr="004D6D96">
        <w:t xml:space="preserve"> Hvis du bliver optaget, så skal du og din arbejdsgiver lave en uddannelsesaftale, som din arbejdsgiver skal sende til os. Alternativt kan du tage uddannelsen med en jobplan.  Så skal du sende din uddannelse</w:t>
      </w:r>
      <w:r>
        <w:t>s</w:t>
      </w:r>
      <w:r w:rsidRPr="004D6D96">
        <w:t xml:space="preserve">plan og dokumentet AF71 til din sagsbehandler på jobcenteret. Du kan også tage uddannelsen på SU.  </w:t>
      </w:r>
    </w:p>
    <w:p w14:paraId="0117A250" w14:textId="77777777" w:rsidR="002F163A" w:rsidRDefault="002F163A" w:rsidP="002F163A">
      <w:pPr>
        <w:spacing w:line="288" w:lineRule="auto"/>
      </w:pPr>
    </w:p>
    <w:p w14:paraId="02BA8FB6" w14:textId="77777777" w:rsidR="002F163A" w:rsidRDefault="002F163A" w:rsidP="002F163A">
      <w:pPr>
        <w:pStyle w:val="Overskrift2"/>
      </w:pPr>
      <w:r>
        <w:t>Dine personlige oplysninger</w:t>
      </w:r>
    </w:p>
    <w:p w14:paraId="4A27F8E2" w14:textId="77777777" w:rsidR="002F163A" w:rsidRDefault="002F163A" w:rsidP="002F163A">
      <w:r>
        <w:t>Udfyld nedenstående så vi kan få dig registreret rigtigt.</w:t>
      </w:r>
    </w:p>
    <w:p w14:paraId="7A83CB2D" w14:textId="77777777" w:rsidR="002F163A" w:rsidRDefault="002F163A" w:rsidP="002F163A"/>
    <w:p w14:paraId="2D168379" w14:textId="77777777" w:rsidR="002F163A" w:rsidRDefault="002F163A" w:rsidP="002F163A">
      <w:r>
        <w:t>Dit fornavn og efternavn: _________________________________________________________________</w:t>
      </w:r>
    </w:p>
    <w:p w14:paraId="53BE71D4" w14:textId="77777777" w:rsidR="002F163A" w:rsidRDefault="002F163A" w:rsidP="002F163A">
      <w:r>
        <w:br/>
        <w:t>Dit CPR-nr.: ___________________________________</w:t>
      </w:r>
    </w:p>
    <w:p w14:paraId="4C21A6AF" w14:textId="77777777" w:rsidR="002F163A" w:rsidRDefault="002F163A" w:rsidP="002F163A">
      <w:r>
        <w:br/>
        <w:t>Din hjemmeadresse: _____________________________________________________________________</w:t>
      </w:r>
    </w:p>
    <w:p w14:paraId="42046B27" w14:textId="77777777" w:rsidR="002F163A" w:rsidRDefault="002F163A" w:rsidP="002F163A">
      <w:r>
        <w:br/>
        <w:t>Vejnavn og hus nr.: ______________________________________________________________________</w:t>
      </w:r>
    </w:p>
    <w:p w14:paraId="3E8FA05E" w14:textId="77777777" w:rsidR="002F163A" w:rsidRPr="001D5596" w:rsidRDefault="002F163A" w:rsidP="002F163A">
      <w:pPr>
        <w:rPr>
          <w:lang w:val="en-US"/>
        </w:rPr>
      </w:pPr>
      <w:r w:rsidRPr="00BD0D35">
        <w:rPr>
          <w:lang w:val="en-US"/>
        </w:rPr>
        <w:br/>
      </w:r>
      <w:proofErr w:type="spellStart"/>
      <w:r w:rsidRPr="001D5596">
        <w:rPr>
          <w:lang w:val="en-US"/>
        </w:rPr>
        <w:t>Postnr</w:t>
      </w:r>
      <w:proofErr w:type="spellEnd"/>
      <w:r w:rsidRPr="001D5596">
        <w:rPr>
          <w:lang w:val="en-US"/>
        </w:rPr>
        <w:t xml:space="preserve">.: __________ By: __________________________ </w:t>
      </w:r>
    </w:p>
    <w:p w14:paraId="270810E3" w14:textId="77777777" w:rsidR="002F163A" w:rsidRPr="001D5596" w:rsidRDefault="002F163A" w:rsidP="002F163A">
      <w:pPr>
        <w:rPr>
          <w:lang w:val="en-US"/>
        </w:rPr>
      </w:pPr>
      <w:r w:rsidRPr="001D5596">
        <w:rPr>
          <w:lang w:val="en-US"/>
        </w:rPr>
        <w:br/>
      </w:r>
      <w:proofErr w:type="spellStart"/>
      <w:r w:rsidRPr="001D5596">
        <w:rPr>
          <w:lang w:val="en-US"/>
        </w:rPr>
        <w:t>Tlf</w:t>
      </w:r>
      <w:proofErr w:type="spellEnd"/>
      <w:r w:rsidRPr="001D5596">
        <w:rPr>
          <w:lang w:val="en-US"/>
        </w:rPr>
        <w:t>. __________________ e-mail: _____________________________________________________________</w:t>
      </w:r>
    </w:p>
    <w:p w14:paraId="7B7CAD07" w14:textId="77777777" w:rsidR="002F163A" w:rsidRPr="001D5596" w:rsidRDefault="002F163A" w:rsidP="002F163A">
      <w:pPr>
        <w:rPr>
          <w:lang w:val="en-US"/>
        </w:rPr>
      </w:pPr>
    </w:p>
    <w:p w14:paraId="7906DA34" w14:textId="77777777" w:rsidR="002F163A" w:rsidRPr="00FC6B05" w:rsidRDefault="002F163A" w:rsidP="002F163A">
      <w:pPr>
        <w:rPr>
          <w:lang w:val="en-US"/>
        </w:rPr>
      </w:pPr>
    </w:p>
    <w:p w14:paraId="16EDF60D" w14:textId="77777777" w:rsidR="002F163A" w:rsidRPr="00491C19" w:rsidRDefault="002F163A" w:rsidP="002F163A">
      <w:pPr>
        <w:rPr>
          <w:rFonts w:ascii="Avenir Light" w:hAnsi="Avenir Light"/>
          <w:szCs w:val="22"/>
          <w:shd w:val="clear" w:color="auto" w:fill="FFFFFF"/>
          <w:lang w:eastAsia="da-DK"/>
        </w:rPr>
      </w:pPr>
      <w:r w:rsidRPr="00491C19">
        <w:rPr>
          <w:color w:val="000000"/>
          <w:szCs w:val="22"/>
          <w:shd w:val="clear" w:color="auto" w:fill="FFFFFF"/>
          <w:lang w:eastAsia="da-DK"/>
        </w:rPr>
        <w:t>Ansøger har været ansat fra (angiv dato, måned, år):</w:t>
      </w:r>
      <w:r>
        <w:rPr>
          <w:color w:val="000000"/>
          <w:szCs w:val="22"/>
          <w:shd w:val="clear" w:color="auto" w:fill="FFFFFF"/>
          <w:lang w:eastAsia="da-DK"/>
        </w:rPr>
        <w:t xml:space="preserve"> _______________</w:t>
      </w:r>
    </w:p>
    <w:p w14:paraId="42051F9F" w14:textId="77777777" w:rsidR="002F163A" w:rsidRDefault="002F163A" w:rsidP="002F163A">
      <w:pPr>
        <w:rPr>
          <w:color w:val="000000"/>
          <w:szCs w:val="22"/>
          <w:shd w:val="clear" w:color="auto" w:fill="FFFFFF"/>
          <w:lang w:eastAsia="da-DK"/>
        </w:rPr>
      </w:pPr>
    </w:p>
    <w:p w14:paraId="599AFADD" w14:textId="77777777" w:rsidR="002F163A" w:rsidRPr="00491C19" w:rsidRDefault="002F163A" w:rsidP="002F163A">
      <w:pPr>
        <w:rPr>
          <w:rFonts w:ascii="Calibri" w:hAnsi="Calibri"/>
          <w:szCs w:val="22"/>
          <w:shd w:val="clear" w:color="auto" w:fill="FFFFFF"/>
          <w:lang w:eastAsia="da-DK"/>
        </w:rPr>
      </w:pPr>
      <w:r w:rsidRPr="00491C19">
        <w:rPr>
          <w:color w:val="000000"/>
          <w:szCs w:val="22"/>
          <w:shd w:val="clear" w:color="auto" w:fill="FFFFFF"/>
          <w:lang w:eastAsia="da-DK"/>
        </w:rPr>
        <w:t xml:space="preserve">Ansøger har været ansat indtil (angiv dato, måned, år): </w:t>
      </w:r>
      <w:r>
        <w:rPr>
          <w:color w:val="000000"/>
          <w:szCs w:val="22"/>
          <w:shd w:val="clear" w:color="auto" w:fill="FFFFFF"/>
          <w:lang w:eastAsia="da-DK"/>
        </w:rPr>
        <w:t>_______________</w:t>
      </w:r>
      <w:r w:rsidRPr="00491C19">
        <w:rPr>
          <w:color w:val="000000"/>
          <w:szCs w:val="22"/>
          <w:shd w:val="clear" w:color="auto" w:fill="FFFFFF"/>
          <w:lang w:eastAsia="da-DK"/>
        </w:rPr>
        <w:t xml:space="preserve">  </w:t>
      </w:r>
    </w:p>
    <w:p w14:paraId="2996E3E7" w14:textId="77777777" w:rsidR="002F163A" w:rsidRDefault="002F163A" w:rsidP="002F163A">
      <w:pPr>
        <w:rPr>
          <w:color w:val="000000"/>
          <w:szCs w:val="22"/>
          <w:shd w:val="clear" w:color="auto" w:fill="FFFFFF"/>
          <w:lang w:eastAsia="da-DK"/>
        </w:rPr>
      </w:pPr>
    </w:p>
    <w:p w14:paraId="1CB1D2D0" w14:textId="77777777" w:rsidR="002F163A" w:rsidRPr="00491C19" w:rsidRDefault="002F163A" w:rsidP="002F163A">
      <w:pPr>
        <w:rPr>
          <w:szCs w:val="22"/>
          <w:shd w:val="clear" w:color="auto" w:fill="FFFFFF"/>
          <w:lang w:eastAsia="da-DK"/>
        </w:rPr>
      </w:pPr>
      <w:r w:rsidRPr="00491C19">
        <w:rPr>
          <w:color w:val="000000"/>
          <w:szCs w:val="22"/>
          <w:shd w:val="clear" w:color="auto" w:fill="FFFFFF"/>
          <w:lang w:eastAsia="da-DK"/>
        </w:rPr>
        <w:t xml:space="preserve">Ansøger er stadig ansat (Sæt </w:t>
      </w:r>
      <w:r>
        <w:rPr>
          <w:color w:val="000000"/>
          <w:szCs w:val="22"/>
          <w:shd w:val="clear" w:color="auto" w:fill="FFFFFF"/>
          <w:lang w:eastAsia="da-DK"/>
        </w:rPr>
        <w:t>x</w:t>
      </w:r>
      <w:proofErr w:type="gramStart"/>
      <w:r w:rsidRPr="00491C19">
        <w:rPr>
          <w:color w:val="000000"/>
          <w:szCs w:val="22"/>
          <w:shd w:val="clear" w:color="auto" w:fill="FFFFFF"/>
          <w:lang w:eastAsia="da-DK"/>
        </w:rPr>
        <w:t>) :</w:t>
      </w:r>
      <w:proofErr w:type="gramEnd"/>
      <w:r w:rsidRPr="00491C19">
        <w:rPr>
          <w:color w:val="000000"/>
          <w:szCs w:val="22"/>
          <w:shd w:val="clear" w:color="auto" w:fill="FFFFFF"/>
          <w:lang w:eastAsia="da-DK"/>
        </w:rPr>
        <w:t xml:space="preserve"> _____</w:t>
      </w:r>
    </w:p>
    <w:p w14:paraId="6CF12A62" w14:textId="77777777" w:rsidR="002F163A" w:rsidRDefault="002F163A" w:rsidP="002F163A">
      <w:pPr>
        <w:rPr>
          <w:color w:val="000000"/>
          <w:szCs w:val="22"/>
          <w:shd w:val="clear" w:color="auto" w:fill="FFFFFF"/>
          <w:lang w:eastAsia="da-DK"/>
        </w:rPr>
      </w:pPr>
    </w:p>
    <w:p w14:paraId="7AF3F3F9" w14:textId="77777777" w:rsidR="002F163A" w:rsidRPr="00491C19" w:rsidRDefault="002F163A" w:rsidP="002F163A">
      <w:pPr>
        <w:rPr>
          <w:szCs w:val="22"/>
          <w:shd w:val="clear" w:color="auto" w:fill="FFFFFF"/>
          <w:lang w:eastAsia="da-DK"/>
        </w:rPr>
      </w:pPr>
      <w:r w:rsidRPr="00491C19">
        <w:rPr>
          <w:color w:val="000000"/>
          <w:szCs w:val="22"/>
          <w:shd w:val="clear" w:color="auto" w:fill="FFFFFF"/>
          <w:lang w:eastAsia="da-DK"/>
        </w:rPr>
        <w:t>Ansættelsesstedets navn: _____________________________________________________</w:t>
      </w:r>
      <w:r>
        <w:rPr>
          <w:color w:val="000000"/>
          <w:szCs w:val="22"/>
          <w:shd w:val="clear" w:color="auto" w:fill="FFFFFF"/>
          <w:lang w:eastAsia="da-DK"/>
        </w:rPr>
        <w:t>___________</w:t>
      </w:r>
    </w:p>
    <w:p w14:paraId="7BE399C1" w14:textId="77777777" w:rsidR="002F163A" w:rsidRDefault="002F163A" w:rsidP="002F163A">
      <w:pPr>
        <w:rPr>
          <w:color w:val="000000"/>
          <w:szCs w:val="22"/>
          <w:shd w:val="clear" w:color="auto" w:fill="FFFFFF"/>
          <w:lang w:eastAsia="da-DK"/>
        </w:rPr>
      </w:pPr>
    </w:p>
    <w:p w14:paraId="658E7C85" w14:textId="77777777" w:rsidR="002F163A" w:rsidRDefault="002F163A" w:rsidP="002F163A">
      <w:pPr>
        <w:rPr>
          <w:color w:val="000000"/>
          <w:szCs w:val="22"/>
          <w:shd w:val="clear" w:color="auto" w:fill="FFFFFF"/>
          <w:lang w:eastAsia="da-DK"/>
        </w:rPr>
      </w:pPr>
      <w:r w:rsidRPr="00491C19">
        <w:rPr>
          <w:color w:val="000000"/>
          <w:szCs w:val="22"/>
          <w:shd w:val="clear" w:color="auto" w:fill="FFFFFF"/>
          <w:lang w:eastAsia="da-DK"/>
        </w:rPr>
        <w:t>Arbejdsgivers navn: ___________________________________________________________________</w:t>
      </w:r>
      <w:r>
        <w:rPr>
          <w:color w:val="000000"/>
          <w:szCs w:val="22"/>
          <w:shd w:val="clear" w:color="auto" w:fill="FFFFFF"/>
          <w:lang w:eastAsia="da-DK"/>
        </w:rPr>
        <w:t>___</w:t>
      </w:r>
    </w:p>
    <w:p w14:paraId="264BDA74" w14:textId="77777777" w:rsidR="002F163A" w:rsidRDefault="002F163A" w:rsidP="002F163A">
      <w:pPr>
        <w:rPr>
          <w:color w:val="000000"/>
          <w:szCs w:val="22"/>
          <w:shd w:val="clear" w:color="auto" w:fill="FFFFFF"/>
          <w:lang w:eastAsia="da-DK"/>
        </w:rPr>
      </w:pPr>
    </w:p>
    <w:p w14:paraId="47084957" w14:textId="77777777" w:rsidR="002F163A" w:rsidRPr="00FD3963" w:rsidRDefault="002F163A" w:rsidP="002F163A">
      <w:pPr>
        <w:rPr>
          <w:color w:val="000000"/>
          <w:szCs w:val="22"/>
          <w:shd w:val="clear" w:color="auto" w:fill="FFFFFF"/>
          <w:lang w:eastAsia="da-DK"/>
        </w:rPr>
      </w:pPr>
      <w:r>
        <w:rPr>
          <w:color w:val="000000"/>
          <w:szCs w:val="22"/>
          <w:shd w:val="clear" w:color="auto" w:fill="FFFFFF"/>
          <w:lang w:eastAsia="da-DK"/>
        </w:rPr>
        <w:t xml:space="preserve">Leders mail og </w:t>
      </w:r>
      <w:proofErr w:type="spellStart"/>
      <w:r>
        <w:rPr>
          <w:color w:val="000000"/>
          <w:szCs w:val="22"/>
          <w:shd w:val="clear" w:color="auto" w:fill="FFFFFF"/>
          <w:lang w:eastAsia="da-DK"/>
        </w:rPr>
        <w:t>mobilnr</w:t>
      </w:r>
      <w:proofErr w:type="spellEnd"/>
      <w:r>
        <w:rPr>
          <w:color w:val="000000"/>
          <w:szCs w:val="22"/>
          <w:shd w:val="clear" w:color="auto" w:fill="FFFFFF"/>
          <w:lang w:eastAsia="da-DK"/>
        </w:rPr>
        <w:t>:</w:t>
      </w:r>
      <w:r w:rsidRPr="00FD3963">
        <w:rPr>
          <w:color w:val="000000"/>
          <w:szCs w:val="22"/>
          <w:shd w:val="clear" w:color="auto" w:fill="FFFFFF"/>
          <w:lang w:eastAsia="da-DK"/>
        </w:rPr>
        <w:t xml:space="preserve"> </w:t>
      </w:r>
      <w:r w:rsidRPr="00491C19">
        <w:rPr>
          <w:color w:val="000000"/>
          <w:szCs w:val="22"/>
          <w:shd w:val="clear" w:color="auto" w:fill="FFFFFF"/>
          <w:lang w:eastAsia="da-DK"/>
        </w:rPr>
        <w:t>__________________________________________________________</w:t>
      </w:r>
      <w:r>
        <w:rPr>
          <w:color w:val="000000"/>
          <w:szCs w:val="22"/>
          <w:shd w:val="clear" w:color="auto" w:fill="FFFFFF"/>
          <w:lang w:eastAsia="da-DK"/>
        </w:rPr>
        <w:t>________</w:t>
      </w:r>
      <w:r>
        <w:rPr>
          <w:color w:val="000000"/>
          <w:szCs w:val="22"/>
          <w:u w:val="single"/>
          <w:shd w:val="clear" w:color="auto" w:fill="FFFFFF"/>
          <w:lang w:eastAsia="da-DK"/>
        </w:rPr>
        <w:t xml:space="preserve">            </w:t>
      </w:r>
    </w:p>
    <w:p w14:paraId="71A0CBCC" w14:textId="77777777" w:rsidR="002C19F3" w:rsidRDefault="002C19F3" w:rsidP="002F163A">
      <w:pPr>
        <w:pStyle w:val="Overskrift2"/>
      </w:pPr>
    </w:p>
    <w:p w14:paraId="23F26719" w14:textId="3575573F" w:rsidR="002F163A" w:rsidRDefault="002F163A" w:rsidP="002F163A">
      <w:pPr>
        <w:pStyle w:val="Overskrift2"/>
      </w:pPr>
      <w:r>
        <w:t>Har du brug for støtte under din uddannelse?</w:t>
      </w:r>
    </w:p>
    <w:p w14:paraId="2569F16A" w14:textId="77777777" w:rsidR="002F163A" w:rsidRDefault="002F163A" w:rsidP="002F163A">
      <w:r>
        <w:t>Fortæl os om dine udfordringer nedenfor. Det kan fx være, at du har svært ved at læse, stave, høre, se, er ordblind eller har en diagnose. Vores vejledere hjælper dig videre, når du er blevet optaget.</w:t>
      </w:r>
    </w:p>
    <w:p w14:paraId="6C5F4659" w14:textId="77777777" w:rsidR="002F163A" w:rsidRDefault="002F163A" w:rsidP="002F163A">
      <w:r>
        <w:t>_______________________________________________________________________________________</w:t>
      </w:r>
      <w:r>
        <w:br/>
      </w:r>
      <w:r>
        <w:br/>
        <w:t>_______________________________________________________________________________________</w:t>
      </w:r>
      <w:r>
        <w:br/>
      </w:r>
    </w:p>
    <w:p w14:paraId="1E1AB22E" w14:textId="77777777" w:rsidR="002F163A" w:rsidRDefault="002F163A" w:rsidP="002F163A">
      <w:pPr>
        <w:pStyle w:val="Overskrift2"/>
      </w:pPr>
      <w:r>
        <w:t>Dokumentation for erhvervserfaring</w:t>
      </w:r>
    </w:p>
    <w:p w14:paraId="01324D48" w14:textId="58832BB4" w:rsidR="002F163A" w:rsidRDefault="002F163A" w:rsidP="002F163A">
      <w:r w:rsidRPr="00BD48B8">
        <w:t xml:space="preserve">EUV 1 er en forkortet uddannelse til </w:t>
      </w:r>
      <w:r w:rsidR="00B551AE">
        <w:t>social- og sundhedshjælper</w:t>
      </w:r>
      <w:r w:rsidRPr="00BD48B8">
        <w:t xml:space="preserve"> (max </w:t>
      </w:r>
      <w:r w:rsidR="00316A05">
        <w:t xml:space="preserve">17 </w:t>
      </w:r>
      <w:r w:rsidRPr="00BD48B8">
        <w:t>uger), hvor eleverne får merit for grundforløbet og praktikken, på baggrund af deres tidligere erhvervserfaring på området. Derfor er det vigtigt</w:t>
      </w:r>
      <w:r>
        <w:t>,</w:t>
      </w:r>
      <w:r w:rsidRPr="00BD48B8">
        <w:t xml:space="preserve"> at ansøgerne kan dokumentere deres erhvervserfaring.</w:t>
      </w:r>
    </w:p>
    <w:p w14:paraId="01CB69F9" w14:textId="77777777" w:rsidR="002F163A" w:rsidRPr="00BD48B8" w:rsidRDefault="002F163A" w:rsidP="002F163A"/>
    <w:p w14:paraId="73AD2C61" w14:textId="488148DE" w:rsidR="002F163A" w:rsidRDefault="002F163A" w:rsidP="002F163A">
      <w:r w:rsidRPr="00BD48B8">
        <w:t xml:space="preserve">Som led i ansøgning til EUV 1, skal ansøgeren således kunne dokumentere, at denne har min. to års relevant erhvervserfaring indenfor de sidste fire år, jf. Bekendtgørelse om </w:t>
      </w:r>
      <w:r w:rsidR="00FC03AF">
        <w:t>uddannelsen til social- og sundhedshjælper</w:t>
      </w:r>
      <w:r w:rsidRPr="00BD48B8">
        <w:t>, BEK nr</w:t>
      </w:r>
      <w:r>
        <w:t>.</w:t>
      </w:r>
      <w:r w:rsidRPr="00BD48B8">
        <w:t xml:space="preserve"> </w:t>
      </w:r>
      <w:r w:rsidR="00BB55CA">
        <w:t>222</w:t>
      </w:r>
      <w:r w:rsidRPr="00BD48B8">
        <w:t xml:space="preserve"> af </w:t>
      </w:r>
      <w:r w:rsidR="00BB55CA">
        <w:t>02.03</w:t>
      </w:r>
      <w:r w:rsidR="00047FBD">
        <w:t>.202</w:t>
      </w:r>
      <w:r w:rsidR="00BB55CA">
        <w:t>3</w:t>
      </w:r>
      <w:r w:rsidRPr="00BD48B8">
        <w:t xml:space="preserve"> </w:t>
      </w:r>
    </w:p>
    <w:p w14:paraId="558C700C" w14:textId="4CE44802" w:rsidR="002F163A" w:rsidRDefault="002F163A" w:rsidP="002F163A">
      <w:r>
        <w:br/>
      </w:r>
      <w:r w:rsidRPr="00BD48B8">
        <w:t xml:space="preserve">Af uddannelsesordningen </w:t>
      </w:r>
      <w:r w:rsidR="009E72A3">
        <w:t>20</w:t>
      </w:r>
      <w:r w:rsidR="003637A2">
        <w:t xml:space="preserve">22 </w:t>
      </w:r>
      <w:r w:rsidRPr="00BD48B8">
        <w:t>-</w:t>
      </w:r>
      <w:r w:rsidR="009E72A3">
        <w:t xml:space="preserve"> </w:t>
      </w:r>
      <w:r w:rsidRPr="00BD48B8">
        <w:t>stk</w:t>
      </w:r>
      <w:r>
        <w:t>.</w:t>
      </w:r>
      <w:r w:rsidRPr="00BD48B8">
        <w:t xml:space="preserve"> 5.3 for</w:t>
      </w:r>
      <w:r w:rsidR="009E72A3">
        <w:t xml:space="preserve"> social- og sundhedshjælpere</w:t>
      </w:r>
      <w:r w:rsidRPr="00BD48B8">
        <w:t xml:space="preserve"> fremgår det endvidere</w:t>
      </w:r>
      <w:r>
        <w:t>,</w:t>
      </w:r>
      <w:r w:rsidRPr="00BD48B8">
        <w:t xml:space="preserve"> a</w:t>
      </w:r>
      <w:r>
        <w:t>t</w:t>
      </w:r>
      <w:r w:rsidRPr="00BD48B8">
        <w:t xml:space="preserve"> varigheden af relevant erhvervserfaring beregnes i henhold til den gældende overenskomst på området. Heraf fremgår, at fuldtid opnås ved en ugentlig arbejdstid på over 24 timer, og at relevant erhvervserfaring med en ugentlig arbejdstid mellem 8-24 timer tæller med som 50%.</w:t>
      </w:r>
    </w:p>
    <w:p w14:paraId="07B34FC2" w14:textId="77777777" w:rsidR="002F163A" w:rsidRDefault="002F163A" w:rsidP="002F163A"/>
    <w:p w14:paraId="05077F53" w14:textId="77777777" w:rsidR="002F163A" w:rsidRDefault="002F163A" w:rsidP="002F163A">
      <w:pPr>
        <w:rPr>
          <w:b/>
          <w:bCs/>
        </w:rPr>
      </w:pPr>
      <w:r w:rsidRPr="00BA34C1">
        <w:rPr>
          <w:b/>
          <w:bCs/>
        </w:rPr>
        <w:t>Udfyld</w:t>
      </w:r>
      <w:r>
        <w:rPr>
          <w:b/>
          <w:bCs/>
        </w:rPr>
        <w:t xml:space="preserve">es </w:t>
      </w:r>
      <w:r w:rsidRPr="00BA34C1">
        <w:rPr>
          <w:b/>
          <w:bCs/>
        </w:rPr>
        <w:t xml:space="preserve">sammen med </w:t>
      </w:r>
      <w:r>
        <w:rPr>
          <w:b/>
          <w:bCs/>
        </w:rPr>
        <w:t xml:space="preserve">din </w:t>
      </w:r>
      <w:r w:rsidRPr="00BA34C1">
        <w:rPr>
          <w:b/>
          <w:bCs/>
        </w:rPr>
        <w:t>arbejdsgiver</w:t>
      </w:r>
    </w:p>
    <w:p w14:paraId="0BAC4F53" w14:textId="77777777" w:rsidR="002F163A" w:rsidRDefault="002F163A" w:rsidP="002F163A">
      <w:r>
        <w:t>Dokumentation for at ansøger:</w:t>
      </w:r>
    </w:p>
    <w:p w14:paraId="6C6BD128" w14:textId="77777777" w:rsidR="002F163A" w:rsidRDefault="002F163A" w:rsidP="002F163A"/>
    <w:p w14:paraId="22B19EF2" w14:textId="61075CCE" w:rsidR="00B14939" w:rsidRDefault="00B14939" w:rsidP="002F163A">
      <w:r>
        <w:t>H</w:t>
      </w:r>
      <w:r w:rsidR="002F163A">
        <w:t xml:space="preserve">ar min. 2 års relevant erhvervserfaring med </w:t>
      </w:r>
      <w:r w:rsidR="00727E8C">
        <w:t>over</w:t>
      </w:r>
      <w:r w:rsidR="002F163A">
        <w:t xml:space="preserve"> 24 timer/uge inden for de seneste 4 år</w:t>
      </w:r>
      <w:r w:rsidR="00CD7AA4">
        <w:t>.</w:t>
      </w:r>
      <w:r>
        <w:t xml:space="preserve"> Erhvervserfaringen skal være inden for ét af områderne (sæt x):</w:t>
      </w:r>
    </w:p>
    <w:p w14:paraId="68FFBC57" w14:textId="77777777" w:rsidR="002F163A" w:rsidRDefault="002F163A" w:rsidP="002F163A">
      <w:r>
        <w:t xml:space="preserve"> </w:t>
      </w:r>
    </w:p>
    <w:tbl>
      <w:tblPr>
        <w:tblStyle w:val="Tabel-Gitter"/>
        <w:tblW w:w="0" w:type="auto"/>
        <w:tblLook w:val="04A0" w:firstRow="1" w:lastRow="0" w:firstColumn="1" w:lastColumn="0" w:noHBand="0" w:noVBand="1"/>
      </w:tblPr>
      <w:tblGrid>
        <w:gridCol w:w="8926"/>
        <w:gridCol w:w="987"/>
      </w:tblGrid>
      <w:tr w:rsidR="002F163A" w14:paraId="7DA789FA" w14:textId="77777777" w:rsidTr="00926E02">
        <w:tc>
          <w:tcPr>
            <w:tcW w:w="8926" w:type="dxa"/>
          </w:tcPr>
          <w:p w14:paraId="35E935E4" w14:textId="72802293" w:rsidR="002F163A" w:rsidRPr="00FA2C03" w:rsidRDefault="00FC7609" w:rsidP="00926E02">
            <w:pPr>
              <w:rPr>
                <w:sz w:val="20"/>
                <w:szCs w:val="20"/>
              </w:rPr>
            </w:pPr>
            <w:r>
              <w:rPr>
                <w:sz w:val="20"/>
                <w:szCs w:val="20"/>
              </w:rPr>
              <w:t>Hjemmepleje</w:t>
            </w:r>
            <w:r w:rsidR="00CD7AA4">
              <w:rPr>
                <w:sz w:val="20"/>
                <w:szCs w:val="20"/>
              </w:rPr>
              <w:t>n</w:t>
            </w:r>
          </w:p>
        </w:tc>
        <w:tc>
          <w:tcPr>
            <w:tcW w:w="987" w:type="dxa"/>
          </w:tcPr>
          <w:p w14:paraId="4EC52EF7" w14:textId="77777777" w:rsidR="002F163A" w:rsidRDefault="002F163A" w:rsidP="00926E02"/>
        </w:tc>
      </w:tr>
      <w:tr w:rsidR="002F163A" w14:paraId="08F0D33E" w14:textId="77777777" w:rsidTr="00926E02">
        <w:tc>
          <w:tcPr>
            <w:tcW w:w="8926" w:type="dxa"/>
          </w:tcPr>
          <w:p w14:paraId="1F652A44" w14:textId="70C92062" w:rsidR="002F163A" w:rsidRPr="00FA2C03" w:rsidRDefault="00152373" w:rsidP="00926E02">
            <w:pPr>
              <w:rPr>
                <w:sz w:val="20"/>
                <w:szCs w:val="20"/>
              </w:rPr>
            </w:pPr>
            <w:r>
              <w:rPr>
                <w:sz w:val="20"/>
                <w:szCs w:val="20"/>
              </w:rPr>
              <w:t>Plejecent</w:t>
            </w:r>
            <w:r w:rsidR="00CD7AA4">
              <w:rPr>
                <w:sz w:val="20"/>
                <w:szCs w:val="20"/>
              </w:rPr>
              <w:t>re</w:t>
            </w:r>
          </w:p>
        </w:tc>
        <w:tc>
          <w:tcPr>
            <w:tcW w:w="987" w:type="dxa"/>
          </w:tcPr>
          <w:p w14:paraId="071342A8" w14:textId="77777777" w:rsidR="002F163A" w:rsidRDefault="002F163A" w:rsidP="00926E02"/>
        </w:tc>
      </w:tr>
      <w:tr w:rsidR="00BD0D35" w14:paraId="7F711EB8" w14:textId="77777777" w:rsidTr="00926E02">
        <w:tc>
          <w:tcPr>
            <w:tcW w:w="8926" w:type="dxa"/>
          </w:tcPr>
          <w:p w14:paraId="7C713F94" w14:textId="36071ED4" w:rsidR="00BD0D35" w:rsidRDefault="00BD0D35" w:rsidP="00926E02">
            <w:pPr>
              <w:rPr>
                <w:sz w:val="20"/>
                <w:szCs w:val="20"/>
              </w:rPr>
            </w:pPr>
            <w:r>
              <w:rPr>
                <w:sz w:val="20"/>
                <w:szCs w:val="20"/>
              </w:rPr>
              <w:t>Arbejdspladser</w:t>
            </w:r>
            <w:r w:rsidR="00CD7AA4">
              <w:rPr>
                <w:sz w:val="20"/>
                <w:szCs w:val="20"/>
              </w:rPr>
              <w:t>, hvor der udføres pleje- og omsorgsopgaver svarende til opgaver i hjemmepleje og på plejecentre</w:t>
            </w:r>
          </w:p>
        </w:tc>
        <w:tc>
          <w:tcPr>
            <w:tcW w:w="987" w:type="dxa"/>
          </w:tcPr>
          <w:p w14:paraId="1FA10608" w14:textId="77777777" w:rsidR="00BD0D35" w:rsidRDefault="00BD0D35" w:rsidP="00926E02"/>
        </w:tc>
      </w:tr>
    </w:tbl>
    <w:p w14:paraId="72A656B6" w14:textId="77777777" w:rsidR="002F163A" w:rsidRDefault="002F163A" w:rsidP="002F163A"/>
    <w:p w14:paraId="72598B5C" w14:textId="378E092B" w:rsidR="002F163A" w:rsidRDefault="00CD7AA4" w:rsidP="002F163A">
      <w:r>
        <w:t>Kan dokumentere</w:t>
      </w:r>
      <w:r w:rsidR="002F163A">
        <w:t xml:space="preserve"> erfaring </w:t>
      </w:r>
      <w:r w:rsidR="00252F80">
        <w:t>med</w:t>
      </w:r>
      <w:r w:rsidR="002F163A">
        <w:t xml:space="preserve"> </w:t>
      </w:r>
      <w:r>
        <w:t>følgende jobfunktioner:</w:t>
      </w:r>
      <w:r w:rsidR="002F163A">
        <w:t>(sæt x)</w:t>
      </w:r>
      <w:r w:rsidR="00252F80">
        <w:t>:</w:t>
      </w:r>
    </w:p>
    <w:p w14:paraId="70444360" w14:textId="77777777" w:rsidR="002F163A" w:rsidRDefault="002F163A" w:rsidP="002F163A"/>
    <w:tbl>
      <w:tblPr>
        <w:tblStyle w:val="Tabel-Gitter"/>
        <w:tblW w:w="0" w:type="auto"/>
        <w:tblLook w:val="04A0" w:firstRow="1" w:lastRow="0" w:firstColumn="1" w:lastColumn="0" w:noHBand="0" w:noVBand="1"/>
      </w:tblPr>
      <w:tblGrid>
        <w:gridCol w:w="8926"/>
        <w:gridCol w:w="987"/>
      </w:tblGrid>
      <w:tr w:rsidR="002F163A" w14:paraId="438B024B" w14:textId="77777777" w:rsidTr="00926E02">
        <w:tc>
          <w:tcPr>
            <w:tcW w:w="8926" w:type="dxa"/>
          </w:tcPr>
          <w:p w14:paraId="05D9BCEE" w14:textId="0CDD4447" w:rsidR="002F163A" w:rsidRPr="00FA2C03" w:rsidRDefault="00CD7AA4" w:rsidP="00926E02">
            <w:pPr>
              <w:rPr>
                <w:sz w:val="20"/>
                <w:szCs w:val="20"/>
              </w:rPr>
            </w:pPr>
            <w:r>
              <w:rPr>
                <w:sz w:val="20"/>
                <w:szCs w:val="20"/>
              </w:rPr>
              <w:t>Skal have erfaring fra flere vagtlag (dag- aften- og nattevagter)</w:t>
            </w:r>
          </w:p>
        </w:tc>
        <w:tc>
          <w:tcPr>
            <w:tcW w:w="987" w:type="dxa"/>
          </w:tcPr>
          <w:p w14:paraId="0D319E1A" w14:textId="77777777" w:rsidR="002F163A" w:rsidRDefault="002F163A" w:rsidP="00926E02"/>
        </w:tc>
      </w:tr>
      <w:tr w:rsidR="002F163A" w14:paraId="7FFAAF55" w14:textId="77777777" w:rsidTr="00926E02">
        <w:tc>
          <w:tcPr>
            <w:tcW w:w="8926" w:type="dxa"/>
          </w:tcPr>
          <w:p w14:paraId="46E3CF96" w14:textId="36F3EB3C" w:rsidR="002F163A" w:rsidRPr="00FA2C03" w:rsidRDefault="00CD7AA4" w:rsidP="00926E02">
            <w:pPr>
              <w:rPr>
                <w:sz w:val="20"/>
                <w:szCs w:val="20"/>
              </w:rPr>
            </w:pPr>
            <w:r>
              <w:rPr>
                <w:sz w:val="20"/>
                <w:szCs w:val="20"/>
              </w:rPr>
              <w:t xml:space="preserve">Skal have </w:t>
            </w:r>
            <w:r w:rsidR="00BD0D35">
              <w:rPr>
                <w:sz w:val="20"/>
                <w:szCs w:val="20"/>
              </w:rPr>
              <w:t>væsentlige</w:t>
            </w:r>
            <w:r>
              <w:rPr>
                <w:sz w:val="20"/>
                <w:szCs w:val="20"/>
              </w:rPr>
              <w:t xml:space="preserve"> arbejdserfaringer med</w:t>
            </w:r>
            <w:r w:rsidR="00BD0D35">
              <w:rPr>
                <w:sz w:val="20"/>
                <w:szCs w:val="20"/>
              </w:rPr>
              <w:t xml:space="preserve"> p</w:t>
            </w:r>
            <w:r w:rsidR="00E27C3D">
              <w:rPr>
                <w:sz w:val="20"/>
                <w:szCs w:val="20"/>
              </w:rPr>
              <w:t>leje- og omsorgsopgaver</w:t>
            </w:r>
            <w:r w:rsidR="00BD0D35">
              <w:rPr>
                <w:sz w:val="20"/>
                <w:szCs w:val="20"/>
              </w:rPr>
              <w:t xml:space="preserve"> der afspejler oplæringsmålene</w:t>
            </w:r>
            <w:r w:rsidR="003A1B35">
              <w:rPr>
                <w:sz w:val="20"/>
                <w:szCs w:val="20"/>
              </w:rPr>
              <w:t>*</w:t>
            </w:r>
            <w:r w:rsidR="00BD0D35">
              <w:rPr>
                <w:sz w:val="20"/>
                <w:szCs w:val="20"/>
              </w:rPr>
              <w:t xml:space="preserve"> </w:t>
            </w:r>
            <w:r w:rsidR="003A1B35">
              <w:rPr>
                <w:sz w:val="20"/>
                <w:szCs w:val="20"/>
              </w:rPr>
              <w:t>(</w:t>
            </w:r>
            <w:r w:rsidR="00BD0D35">
              <w:rPr>
                <w:sz w:val="20"/>
                <w:szCs w:val="20"/>
              </w:rPr>
              <w:t>for uddannelsen til social- og sundhedshjælper</w:t>
            </w:r>
            <w:r w:rsidR="003A1B35">
              <w:rPr>
                <w:sz w:val="20"/>
                <w:szCs w:val="20"/>
              </w:rPr>
              <w:t>)</w:t>
            </w:r>
          </w:p>
        </w:tc>
        <w:tc>
          <w:tcPr>
            <w:tcW w:w="987" w:type="dxa"/>
          </w:tcPr>
          <w:p w14:paraId="2C9F8D41" w14:textId="77777777" w:rsidR="002F163A" w:rsidRDefault="002F163A" w:rsidP="00926E02"/>
        </w:tc>
      </w:tr>
      <w:tr w:rsidR="002F163A" w14:paraId="56C7743E" w14:textId="77777777" w:rsidTr="00926E02">
        <w:tc>
          <w:tcPr>
            <w:tcW w:w="8926" w:type="dxa"/>
          </w:tcPr>
          <w:p w14:paraId="4F253CF9" w14:textId="33B02041" w:rsidR="002F163A" w:rsidRPr="00FA2C03" w:rsidRDefault="00CD7AA4" w:rsidP="00926E02">
            <w:pPr>
              <w:rPr>
                <w:sz w:val="20"/>
                <w:szCs w:val="20"/>
              </w:rPr>
            </w:pPr>
            <w:r>
              <w:rPr>
                <w:sz w:val="20"/>
                <w:szCs w:val="20"/>
              </w:rPr>
              <w:t xml:space="preserve">Skal i sine arbejdsfunktioner </w:t>
            </w:r>
            <w:r w:rsidR="00BD0D35">
              <w:rPr>
                <w:sz w:val="20"/>
                <w:szCs w:val="20"/>
              </w:rPr>
              <w:t>have indgået i et team med sundhedsfagl</w:t>
            </w:r>
            <w:r>
              <w:rPr>
                <w:sz w:val="20"/>
                <w:szCs w:val="20"/>
              </w:rPr>
              <w:t>igt personale</w:t>
            </w:r>
          </w:p>
        </w:tc>
        <w:tc>
          <w:tcPr>
            <w:tcW w:w="987" w:type="dxa"/>
          </w:tcPr>
          <w:p w14:paraId="62A10847" w14:textId="77777777" w:rsidR="002F163A" w:rsidRDefault="002F163A" w:rsidP="00926E02"/>
        </w:tc>
      </w:tr>
      <w:tr w:rsidR="002F163A" w14:paraId="2F1FDF4E" w14:textId="77777777" w:rsidTr="00926E02">
        <w:tc>
          <w:tcPr>
            <w:tcW w:w="8926" w:type="dxa"/>
          </w:tcPr>
          <w:p w14:paraId="3CC3504E" w14:textId="215D6C5C" w:rsidR="002F163A" w:rsidRPr="00FA2C03" w:rsidRDefault="00CD7AA4" w:rsidP="00926E02">
            <w:pPr>
              <w:rPr>
                <w:sz w:val="20"/>
                <w:szCs w:val="20"/>
              </w:rPr>
            </w:pPr>
            <w:r>
              <w:rPr>
                <w:sz w:val="20"/>
                <w:szCs w:val="20"/>
              </w:rPr>
              <w:t xml:space="preserve">Skal i sine arbejdsfunktioner </w:t>
            </w:r>
            <w:r w:rsidR="00BD0D35">
              <w:rPr>
                <w:sz w:val="20"/>
                <w:szCs w:val="20"/>
              </w:rPr>
              <w:t>have indgået i sundhedsfaglig sparring</w:t>
            </w:r>
          </w:p>
        </w:tc>
        <w:tc>
          <w:tcPr>
            <w:tcW w:w="987" w:type="dxa"/>
          </w:tcPr>
          <w:p w14:paraId="2BEC9BC0" w14:textId="77777777" w:rsidR="002F163A" w:rsidRDefault="002F163A" w:rsidP="00926E02"/>
        </w:tc>
      </w:tr>
    </w:tbl>
    <w:p w14:paraId="35ECDF69" w14:textId="2557EA7A" w:rsidR="002F163A" w:rsidRDefault="002F163A" w:rsidP="002F163A"/>
    <w:p w14:paraId="38CB05F7" w14:textId="65B2B457" w:rsidR="003A1B35" w:rsidRDefault="003A1B35" w:rsidP="003A1B35">
      <w:r>
        <w:t>*Se oplæringsmålene på side 5-6</w:t>
      </w:r>
    </w:p>
    <w:p w14:paraId="5B439E4D" w14:textId="77777777" w:rsidR="002F163A" w:rsidRDefault="002F163A" w:rsidP="002F163A"/>
    <w:p w14:paraId="4C1CE409" w14:textId="77777777" w:rsidR="002F163A" w:rsidRDefault="002F163A" w:rsidP="002F163A"/>
    <w:p w14:paraId="0B6514F9" w14:textId="77777777" w:rsidR="002F163A" w:rsidRDefault="002F163A" w:rsidP="002F163A">
      <w:r>
        <w:t xml:space="preserve">______________________________________                           ______________________________________  </w:t>
      </w:r>
    </w:p>
    <w:p w14:paraId="3FE256EB" w14:textId="77777777" w:rsidR="002F163A" w:rsidRDefault="002F163A" w:rsidP="002F163A">
      <w:pPr>
        <w:rPr>
          <w:sz w:val="20"/>
          <w:szCs w:val="20"/>
        </w:rPr>
      </w:pPr>
      <w:r w:rsidRPr="0020214D">
        <w:rPr>
          <w:sz w:val="20"/>
          <w:szCs w:val="20"/>
        </w:rPr>
        <w:t xml:space="preserve">Dato, leders underskrift og stempel                                </w:t>
      </w:r>
      <w:r>
        <w:rPr>
          <w:sz w:val="20"/>
          <w:szCs w:val="20"/>
        </w:rPr>
        <w:t xml:space="preserve">          </w:t>
      </w:r>
      <w:r w:rsidRPr="0020214D">
        <w:rPr>
          <w:sz w:val="20"/>
          <w:szCs w:val="20"/>
        </w:rPr>
        <w:t xml:space="preserve"> Dato, ansøgers underskrift</w:t>
      </w:r>
    </w:p>
    <w:p w14:paraId="692D53A1" w14:textId="77777777" w:rsidR="002F163A" w:rsidRDefault="002F163A" w:rsidP="002F163A">
      <w:pPr>
        <w:rPr>
          <w:sz w:val="20"/>
          <w:szCs w:val="20"/>
        </w:rPr>
      </w:pPr>
    </w:p>
    <w:p w14:paraId="0AEE34AA" w14:textId="77777777" w:rsidR="002F163A" w:rsidRDefault="002F163A" w:rsidP="002F163A">
      <w:pPr>
        <w:rPr>
          <w:sz w:val="20"/>
          <w:szCs w:val="20"/>
        </w:rPr>
      </w:pPr>
    </w:p>
    <w:p w14:paraId="6F6703D2" w14:textId="77777777" w:rsidR="002F163A" w:rsidRDefault="002F163A" w:rsidP="002F163A">
      <w:pPr>
        <w:rPr>
          <w:sz w:val="20"/>
          <w:szCs w:val="20"/>
        </w:rPr>
      </w:pPr>
    </w:p>
    <w:p w14:paraId="5E0A739E" w14:textId="77777777" w:rsidR="002F163A" w:rsidRDefault="002F163A" w:rsidP="002F163A">
      <w:pPr>
        <w:pStyle w:val="Overskrift2"/>
      </w:pPr>
      <w:r>
        <w:t>Oplysninger om økonomi under uddannelsen</w:t>
      </w:r>
    </w:p>
    <w:p w14:paraId="520256A1" w14:textId="77777777" w:rsidR="002F163A" w:rsidRDefault="002F163A" w:rsidP="002F163A">
      <w:r>
        <w:t>Udfyld kun de felter, der passer på dig.</w:t>
      </w:r>
    </w:p>
    <w:p w14:paraId="3EC23D59" w14:textId="77777777" w:rsidR="002F163A" w:rsidRDefault="002F163A" w:rsidP="002F163A"/>
    <w:p w14:paraId="3CB85786" w14:textId="77777777" w:rsidR="002F163A" w:rsidRPr="0059430A" w:rsidRDefault="002F163A" w:rsidP="002F163A">
      <w:pPr>
        <w:rPr>
          <w:b/>
          <w:bCs/>
        </w:rPr>
      </w:pPr>
      <w:r w:rsidRPr="0059430A">
        <w:rPr>
          <w:b/>
          <w:bCs/>
        </w:rPr>
        <w:t>Jeg er i et fast ansættelsesforhold</w:t>
      </w:r>
      <w:r>
        <w:rPr>
          <w:b/>
          <w:bCs/>
        </w:rPr>
        <w:br/>
      </w:r>
    </w:p>
    <w:tbl>
      <w:tblPr>
        <w:tblStyle w:val="Tabel-Gitter"/>
        <w:tblW w:w="0" w:type="auto"/>
        <w:tblLook w:val="04A0" w:firstRow="1" w:lastRow="0" w:firstColumn="1" w:lastColumn="0" w:noHBand="0" w:noVBand="1"/>
      </w:tblPr>
      <w:tblGrid>
        <w:gridCol w:w="8075"/>
        <w:gridCol w:w="851"/>
        <w:gridCol w:w="987"/>
      </w:tblGrid>
      <w:tr w:rsidR="002F163A" w14:paraId="062EF2D4" w14:textId="77777777" w:rsidTr="00926E02">
        <w:tc>
          <w:tcPr>
            <w:tcW w:w="9913" w:type="dxa"/>
            <w:gridSpan w:val="3"/>
          </w:tcPr>
          <w:p w14:paraId="07028181" w14:textId="77777777" w:rsidR="002F163A" w:rsidRDefault="002F163A" w:rsidP="00926E02">
            <w:r>
              <w:t>Virksomhedens navn:</w:t>
            </w:r>
            <w:r>
              <w:br/>
            </w:r>
          </w:p>
        </w:tc>
      </w:tr>
      <w:tr w:rsidR="002F163A" w14:paraId="325AFA25" w14:textId="77777777" w:rsidTr="00926E02">
        <w:tc>
          <w:tcPr>
            <w:tcW w:w="8075" w:type="dxa"/>
          </w:tcPr>
          <w:p w14:paraId="522674FF" w14:textId="77777777" w:rsidR="002F163A" w:rsidRDefault="002F163A" w:rsidP="00926E02">
            <w:r>
              <w:t xml:space="preserve">Jeg har en aftale om en uddannelsesaftale med min arbejdsplads </w:t>
            </w:r>
            <w:r>
              <w:br/>
            </w:r>
          </w:p>
        </w:tc>
        <w:tc>
          <w:tcPr>
            <w:tcW w:w="851" w:type="dxa"/>
          </w:tcPr>
          <w:p w14:paraId="28634D81" w14:textId="77777777" w:rsidR="002F163A" w:rsidRDefault="002F163A" w:rsidP="00926E02">
            <w:r>
              <w:t>Ja</w:t>
            </w:r>
          </w:p>
        </w:tc>
        <w:tc>
          <w:tcPr>
            <w:tcW w:w="987" w:type="dxa"/>
          </w:tcPr>
          <w:p w14:paraId="04A112CD" w14:textId="77777777" w:rsidR="002F163A" w:rsidRDefault="002F163A" w:rsidP="00926E02">
            <w:r>
              <w:t>Nej</w:t>
            </w:r>
          </w:p>
        </w:tc>
      </w:tr>
    </w:tbl>
    <w:p w14:paraId="673B35B4" w14:textId="77777777" w:rsidR="002F163A" w:rsidRDefault="002F163A" w:rsidP="002F163A"/>
    <w:p w14:paraId="6588398B" w14:textId="77777777" w:rsidR="002F163A" w:rsidRDefault="002F163A" w:rsidP="002F163A">
      <w:pPr>
        <w:rPr>
          <w:b/>
          <w:bCs/>
        </w:rPr>
      </w:pPr>
      <w:r w:rsidRPr="00960E21">
        <w:rPr>
          <w:b/>
          <w:bCs/>
        </w:rPr>
        <w:t>Jeg er ansat i et vikariat / er ledig</w:t>
      </w:r>
      <w:r>
        <w:rPr>
          <w:b/>
          <w:bCs/>
        </w:rPr>
        <w:br/>
      </w:r>
    </w:p>
    <w:tbl>
      <w:tblPr>
        <w:tblStyle w:val="Tabel-Gitter"/>
        <w:tblW w:w="0" w:type="auto"/>
        <w:tblLook w:val="04A0" w:firstRow="1" w:lastRow="0" w:firstColumn="1" w:lastColumn="0" w:noHBand="0" w:noVBand="1"/>
      </w:tblPr>
      <w:tblGrid>
        <w:gridCol w:w="8075"/>
        <w:gridCol w:w="851"/>
        <w:gridCol w:w="987"/>
      </w:tblGrid>
      <w:tr w:rsidR="002F163A" w14:paraId="489AFBC0" w14:textId="77777777" w:rsidTr="00926E02">
        <w:tc>
          <w:tcPr>
            <w:tcW w:w="9913" w:type="dxa"/>
            <w:gridSpan w:val="3"/>
          </w:tcPr>
          <w:p w14:paraId="36146CB4" w14:textId="77777777" w:rsidR="002F163A" w:rsidRDefault="002F163A" w:rsidP="00926E02">
            <w:r>
              <w:t>Virksomhedens navn:</w:t>
            </w:r>
            <w:r>
              <w:br/>
            </w:r>
          </w:p>
        </w:tc>
      </w:tr>
      <w:tr w:rsidR="002F163A" w14:paraId="1B949ECD" w14:textId="77777777" w:rsidTr="00926E02">
        <w:tc>
          <w:tcPr>
            <w:tcW w:w="8075" w:type="dxa"/>
          </w:tcPr>
          <w:p w14:paraId="7CB8BDBA" w14:textId="77777777" w:rsidR="002F163A" w:rsidRDefault="002F163A" w:rsidP="00926E02">
            <w:r>
              <w:t xml:space="preserve">Jeg har en aftale om en uddannelsesaftale med min arbejdsplads </w:t>
            </w:r>
            <w:r>
              <w:br/>
            </w:r>
          </w:p>
        </w:tc>
        <w:tc>
          <w:tcPr>
            <w:tcW w:w="851" w:type="dxa"/>
          </w:tcPr>
          <w:p w14:paraId="565385A0" w14:textId="77777777" w:rsidR="002F163A" w:rsidRDefault="002F163A" w:rsidP="00926E02">
            <w:r>
              <w:t>Ja</w:t>
            </w:r>
          </w:p>
        </w:tc>
        <w:tc>
          <w:tcPr>
            <w:tcW w:w="987" w:type="dxa"/>
          </w:tcPr>
          <w:p w14:paraId="5D3A2B1B" w14:textId="77777777" w:rsidR="002F163A" w:rsidRDefault="002F163A" w:rsidP="00926E02">
            <w:r>
              <w:t>Nej</w:t>
            </w:r>
          </w:p>
        </w:tc>
      </w:tr>
      <w:tr w:rsidR="002F163A" w14:paraId="66F90000" w14:textId="77777777" w:rsidTr="00926E02">
        <w:tc>
          <w:tcPr>
            <w:tcW w:w="8075" w:type="dxa"/>
          </w:tcPr>
          <w:p w14:paraId="2F9CD8D8" w14:textId="77777777" w:rsidR="002F163A" w:rsidRDefault="002F163A" w:rsidP="00926E02">
            <w:r>
              <w:t>Jeg påtænker at tage uddannelsen på SU</w:t>
            </w:r>
          </w:p>
        </w:tc>
        <w:tc>
          <w:tcPr>
            <w:tcW w:w="851" w:type="dxa"/>
          </w:tcPr>
          <w:p w14:paraId="2F379D0D" w14:textId="77777777" w:rsidR="002F163A" w:rsidRDefault="002F163A" w:rsidP="00926E02">
            <w:r>
              <w:t>Ja</w:t>
            </w:r>
          </w:p>
        </w:tc>
        <w:tc>
          <w:tcPr>
            <w:tcW w:w="987" w:type="dxa"/>
          </w:tcPr>
          <w:p w14:paraId="0390D99D" w14:textId="77777777" w:rsidR="002F163A" w:rsidRDefault="002F163A" w:rsidP="00926E02">
            <w:r>
              <w:t>Nej</w:t>
            </w:r>
            <w:r>
              <w:br/>
            </w:r>
          </w:p>
        </w:tc>
      </w:tr>
      <w:tr w:rsidR="002F163A" w14:paraId="393A3F6E" w14:textId="77777777" w:rsidTr="00926E02">
        <w:tc>
          <w:tcPr>
            <w:tcW w:w="8075" w:type="dxa"/>
          </w:tcPr>
          <w:p w14:paraId="7981E107" w14:textId="77777777" w:rsidR="002F163A" w:rsidRDefault="002F163A" w:rsidP="00926E02">
            <w:r>
              <w:t>Jeg har en aftale med jobcentret (jobplan)</w:t>
            </w:r>
          </w:p>
        </w:tc>
        <w:tc>
          <w:tcPr>
            <w:tcW w:w="851" w:type="dxa"/>
          </w:tcPr>
          <w:p w14:paraId="06A2D25E" w14:textId="77777777" w:rsidR="002F163A" w:rsidRDefault="002F163A" w:rsidP="00926E02">
            <w:r>
              <w:t>Ja</w:t>
            </w:r>
          </w:p>
        </w:tc>
        <w:tc>
          <w:tcPr>
            <w:tcW w:w="987" w:type="dxa"/>
          </w:tcPr>
          <w:p w14:paraId="2F6D0756" w14:textId="77777777" w:rsidR="002F163A" w:rsidRDefault="002F163A" w:rsidP="00926E02">
            <w:r>
              <w:t>Nej</w:t>
            </w:r>
          </w:p>
          <w:p w14:paraId="04BF4803" w14:textId="77777777" w:rsidR="002F163A" w:rsidRDefault="002F163A" w:rsidP="00926E02"/>
        </w:tc>
      </w:tr>
      <w:tr w:rsidR="002F163A" w14:paraId="74FDC378" w14:textId="77777777" w:rsidTr="00926E02">
        <w:tc>
          <w:tcPr>
            <w:tcW w:w="9913" w:type="dxa"/>
            <w:gridSpan w:val="3"/>
          </w:tcPr>
          <w:p w14:paraId="0AA03C7A" w14:textId="77777777" w:rsidR="002F163A" w:rsidRDefault="002F163A" w:rsidP="00926E02">
            <w:r>
              <w:t>Sagsbehandlers kontaktoplysninger</w:t>
            </w:r>
          </w:p>
          <w:p w14:paraId="403CBBCF" w14:textId="77777777" w:rsidR="002F163A" w:rsidRDefault="002F163A" w:rsidP="00926E02"/>
        </w:tc>
      </w:tr>
      <w:tr w:rsidR="002F163A" w14:paraId="6152C513" w14:textId="77777777" w:rsidTr="00926E02">
        <w:tc>
          <w:tcPr>
            <w:tcW w:w="9913" w:type="dxa"/>
            <w:gridSpan w:val="3"/>
          </w:tcPr>
          <w:p w14:paraId="4640D98A" w14:textId="77777777" w:rsidR="002F163A" w:rsidRDefault="002F163A" w:rsidP="00926E02">
            <w:r>
              <w:t>Hvilket jobcenter er du tilknyttet?</w:t>
            </w:r>
          </w:p>
          <w:p w14:paraId="40E66238" w14:textId="77777777" w:rsidR="002F163A" w:rsidRDefault="002F163A" w:rsidP="00926E02"/>
        </w:tc>
      </w:tr>
      <w:tr w:rsidR="002F163A" w14:paraId="0F6948D1" w14:textId="77777777" w:rsidTr="00926E02">
        <w:tc>
          <w:tcPr>
            <w:tcW w:w="9913" w:type="dxa"/>
            <w:gridSpan w:val="3"/>
          </w:tcPr>
          <w:p w14:paraId="3F5F55B9" w14:textId="77777777" w:rsidR="002F163A" w:rsidRDefault="002F163A" w:rsidP="00926E02">
            <w:r>
              <w:t>Navn</w:t>
            </w:r>
          </w:p>
          <w:p w14:paraId="476882A8" w14:textId="77777777" w:rsidR="002F163A" w:rsidRDefault="002F163A" w:rsidP="00926E02"/>
        </w:tc>
      </w:tr>
      <w:tr w:rsidR="002F163A" w14:paraId="274FED73" w14:textId="77777777" w:rsidTr="00926E02">
        <w:tc>
          <w:tcPr>
            <w:tcW w:w="9913" w:type="dxa"/>
            <w:gridSpan w:val="3"/>
          </w:tcPr>
          <w:p w14:paraId="551B2EF9" w14:textId="77777777" w:rsidR="002F163A" w:rsidRDefault="002F163A" w:rsidP="00926E02">
            <w:r>
              <w:t xml:space="preserve">Tlf. nr. </w:t>
            </w:r>
          </w:p>
          <w:p w14:paraId="0EE5F761" w14:textId="77777777" w:rsidR="002F163A" w:rsidRDefault="002F163A" w:rsidP="00926E02"/>
        </w:tc>
      </w:tr>
      <w:tr w:rsidR="002F163A" w14:paraId="10421E66" w14:textId="77777777" w:rsidTr="00926E02">
        <w:tc>
          <w:tcPr>
            <w:tcW w:w="9913" w:type="dxa"/>
            <w:gridSpan w:val="3"/>
          </w:tcPr>
          <w:p w14:paraId="40552ADF" w14:textId="77777777" w:rsidR="002F163A" w:rsidRDefault="002F163A" w:rsidP="00926E02">
            <w:r>
              <w:t>E-mail</w:t>
            </w:r>
          </w:p>
          <w:p w14:paraId="1E5A7B8A" w14:textId="77777777" w:rsidR="002F163A" w:rsidRDefault="002F163A" w:rsidP="00926E02"/>
        </w:tc>
      </w:tr>
    </w:tbl>
    <w:p w14:paraId="5394EA8C" w14:textId="77777777" w:rsidR="002F163A" w:rsidRDefault="002F163A" w:rsidP="002F163A">
      <w:pPr>
        <w:rPr>
          <w:b/>
          <w:bCs/>
        </w:rPr>
      </w:pPr>
    </w:p>
    <w:p w14:paraId="656B8660" w14:textId="77777777" w:rsidR="002C19F3" w:rsidRDefault="002C19F3" w:rsidP="002F163A">
      <w:pPr>
        <w:rPr>
          <w:b/>
          <w:bCs/>
        </w:rPr>
      </w:pPr>
    </w:p>
    <w:p w14:paraId="00E6EB43" w14:textId="77777777" w:rsidR="002C19F3" w:rsidRDefault="002C19F3" w:rsidP="002F163A">
      <w:pPr>
        <w:rPr>
          <w:b/>
          <w:bCs/>
        </w:rPr>
      </w:pPr>
    </w:p>
    <w:p w14:paraId="12F6DF3E" w14:textId="690F095C" w:rsidR="002F163A" w:rsidRDefault="002F163A" w:rsidP="002F163A">
      <w:pPr>
        <w:rPr>
          <w:b/>
          <w:bCs/>
        </w:rPr>
      </w:pPr>
      <w:r>
        <w:rPr>
          <w:b/>
          <w:bCs/>
        </w:rPr>
        <w:t>Jeg er berettiget til at tage en uddannelse som led i revalidering</w:t>
      </w:r>
      <w:r>
        <w:rPr>
          <w:b/>
          <w:bCs/>
        </w:rPr>
        <w:br/>
      </w:r>
    </w:p>
    <w:tbl>
      <w:tblPr>
        <w:tblStyle w:val="Tabel-Gitter"/>
        <w:tblW w:w="0" w:type="auto"/>
        <w:tblLook w:val="04A0" w:firstRow="1" w:lastRow="0" w:firstColumn="1" w:lastColumn="0" w:noHBand="0" w:noVBand="1"/>
      </w:tblPr>
      <w:tblGrid>
        <w:gridCol w:w="9913"/>
      </w:tblGrid>
      <w:tr w:rsidR="002F163A" w14:paraId="5E3FFC36" w14:textId="77777777" w:rsidTr="00926E02">
        <w:tc>
          <w:tcPr>
            <w:tcW w:w="9913" w:type="dxa"/>
          </w:tcPr>
          <w:p w14:paraId="23DF13F5" w14:textId="77777777" w:rsidR="002F163A" w:rsidRDefault="002F163A" w:rsidP="00926E02">
            <w:r>
              <w:t>Sagsbehandlers kontaktoplysninger</w:t>
            </w:r>
          </w:p>
          <w:p w14:paraId="400D6DF4" w14:textId="77777777" w:rsidR="002F163A" w:rsidRDefault="002F163A" w:rsidP="00926E02"/>
        </w:tc>
      </w:tr>
      <w:tr w:rsidR="002F163A" w14:paraId="129C0156" w14:textId="77777777" w:rsidTr="00926E02">
        <w:tc>
          <w:tcPr>
            <w:tcW w:w="9913" w:type="dxa"/>
          </w:tcPr>
          <w:p w14:paraId="57BB83E6" w14:textId="77777777" w:rsidR="002F163A" w:rsidRDefault="002F163A" w:rsidP="00926E02">
            <w:r>
              <w:t>Hvilket jobcenter er du tilknyttet?</w:t>
            </w:r>
          </w:p>
          <w:p w14:paraId="4FBFF80E" w14:textId="77777777" w:rsidR="002F163A" w:rsidRDefault="002F163A" w:rsidP="00926E02"/>
        </w:tc>
      </w:tr>
      <w:tr w:rsidR="002F163A" w14:paraId="12F18047" w14:textId="77777777" w:rsidTr="00926E02">
        <w:tc>
          <w:tcPr>
            <w:tcW w:w="9913" w:type="dxa"/>
          </w:tcPr>
          <w:p w14:paraId="05EC0854" w14:textId="77777777" w:rsidR="002F163A" w:rsidRDefault="002F163A" w:rsidP="00926E02">
            <w:r>
              <w:t>Navn</w:t>
            </w:r>
          </w:p>
          <w:p w14:paraId="4B0827F3" w14:textId="77777777" w:rsidR="002F163A" w:rsidRDefault="002F163A" w:rsidP="00926E02"/>
        </w:tc>
      </w:tr>
      <w:tr w:rsidR="002F163A" w14:paraId="44B1959F" w14:textId="77777777" w:rsidTr="00926E02">
        <w:tc>
          <w:tcPr>
            <w:tcW w:w="9913" w:type="dxa"/>
          </w:tcPr>
          <w:p w14:paraId="55D2E5F4" w14:textId="77777777" w:rsidR="002F163A" w:rsidRDefault="002F163A" w:rsidP="00926E02">
            <w:r>
              <w:t xml:space="preserve">Tlf. nr. </w:t>
            </w:r>
          </w:p>
          <w:p w14:paraId="16CCAA65" w14:textId="77777777" w:rsidR="002F163A" w:rsidRDefault="002F163A" w:rsidP="00926E02"/>
        </w:tc>
      </w:tr>
      <w:tr w:rsidR="002F163A" w14:paraId="6BD5259E" w14:textId="77777777" w:rsidTr="00926E02">
        <w:tc>
          <w:tcPr>
            <w:tcW w:w="9913" w:type="dxa"/>
          </w:tcPr>
          <w:p w14:paraId="6BC5BFB0" w14:textId="77777777" w:rsidR="002F163A" w:rsidRDefault="002F163A" w:rsidP="00926E02">
            <w:r>
              <w:t>E-mail</w:t>
            </w:r>
          </w:p>
          <w:p w14:paraId="1C57B55B" w14:textId="77777777" w:rsidR="002F163A" w:rsidRDefault="002F163A" w:rsidP="00926E02"/>
        </w:tc>
      </w:tr>
    </w:tbl>
    <w:p w14:paraId="6B111C20" w14:textId="77777777" w:rsidR="002F163A" w:rsidRDefault="002F163A" w:rsidP="002F163A">
      <w:pPr>
        <w:rPr>
          <w:b/>
          <w:bCs/>
        </w:rPr>
      </w:pPr>
    </w:p>
    <w:p w14:paraId="0A70F00A" w14:textId="77777777" w:rsidR="002F163A" w:rsidRDefault="002F163A" w:rsidP="002F163A">
      <w:pPr>
        <w:rPr>
          <w:b/>
          <w:bCs/>
        </w:rPr>
      </w:pPr>
    </w:p>
    <w:p w14:paraId="62132DA0" w14:textId="77777777" w:rsidR="002F163A" w:rsidRDefault="002F163A" w:rsidP="002F163A">
      <w:pPr>
        <w:pStyle w:val="Overskrift2"/>
      </w:pPr>
      <w:r>
        <w:t>Dokumentation - førstehjælp og brandbekæmpelse</w:t>
      </w:r>
    </w:p>
    <w:p w14:paraId="14CA43BF" w14:textId="77777777" w:rsidR="002F163A" w:rsidRDefault="002F163A" w:rsidP="002F163A">
      <w:pPr>
        <w:rPr>
          <w:sz w:val="20"/>
          <w:szCs w:val="20"/>
          <w:shd w:val="clear" w:color="auto" w:fill="FFFFFF"/>
          <w:lang w:eastAsia="da-DK"/>
        </w:rPr>
      </w:pPr>
      <w:r>
        <w:rPr>
          <w:lang w:eastAsia="da-DK"/>
        </w:rPr>
        <w:br/>
      </w:r>
      <w:r w:rsidRPr="000B53BD">
        <w:rPr>
          <w:sz w:val="20"/>
          <w:szCs w:val="20"/>
          <w:shd w:val="clear" w:color="auto" w:fill="FFFFFF"/>
          <w:lang w:eastAsia="da-DK"/>
        </w:rPr>
        <w:t xml:space="preserve">Når du </w:t>
      </w:r>
      <w:r>
        <w:rPr>
          <w:sz w:val="20"/>
          <w:szCs w:val="20"/>
          <w:shd w:val="clear" w:color="auto" w:fill="FFFFFF"/>
          <w:lang w:eastAsia="da-DK"/>
        </w:rPr>
        <w:t xml:space="preserve">er uddannet social- og sundhedshjælper, så skal du være certificeret i førstehjælp og brandbekæmpelse. Hvis du allerede er certificeret, så kan du afkrydse felterne herunder. Ellers kan du opnå din certificering i løbet af din uddannelse, med hjælp fra skolen. </w:t>
      </w:r>
    </w:p>
    <w:p w14:paraId="2E95AA17" w14:textId="77777777" w:rsidR="002F163A" w:rsidRDefault="002F163A" w:rsidP="002F163A">
      <w:pPr>
        <w:rPr>
          <w:sz w:val="20"/>
          <w:szCs w:val="20"/>
          <w:shd w:val="clear" w:color="auto" w:fill="FFFFFF"/>
          <w:lang w:eastAsia="da-DK"/>
        </w:rPr>
      </w:pPr>
    </w:p>
    <w:p w14:paraId="3EAAF492" w14:textId="3BACB52A" w:rsidR="002F163A" w:rsidRDefault="002F163A" w:rsidP="002F163A">
      <w:pPr>
        <w:rPr>
          <w:sz w:val="20"/>
          <w:szCs w:val="20"/>
          <w:shd w:val="clear" w:color="auto" w:fill="FFFFFF"/>
          <w:lang w:eastAsia="da-DK"/>
        </w:rPr>
      </w:pPr>
      <w:r w:rsidRPr="002C1DBF">
        <w:rPr>
          <w:sz w:val="20"/>
          <w:szCs w:val="20"/>
          <w:u w:val="single"/>
          <w:shd w:val="clear" w:color="auto" w:fill="FFFFFF"/>
          <w:lang w:eastAsia="da-DK"/>
        </w:rPr>
        <w:t>Husk at sende dokumentation - en kopi af certifikatet - sammen med din ansøgning</w:t>
      </w:r>
      <w:r w:rsidRPr="002C1DBF">
        <w:rPr>
          <w:sz w:val="20"/>
          <w:szCs w:val="20"/>
          <w:shd w:val="clear" w:color="auto" w:fill="FFFFFF"/>
          <w:lang w:eastAsia="da-DK"/>
        </w:rPr>
        <w:t>:</w:t>
      </w:r>
    </w:p>
    <w:p w14:paraId="3F755211" w14:textId="77777777" w:rsidR="002F163A" w:rsidRPr="002C1DBF" w:rsidRDefault="002F163A" w:rsidP="002F163A">
      <w:pPr>
        <w:rPr>
          <w:sz w:val="20"/>
          <w:szCs w:val="20"/>
          <w:shd w:val="clear" w:color="auto" w:fill="FFFFFF"/>
          <w:lang w:eastAsia="da-DK"/>
        </w:rPr>
      </w:pPr>
    </w:p>
    <w:tbl>
      <w:tblPr>
        <w:tblStyle w:val="Tabel-Gitter"/>
        <w:tblW w:w="0" w:type="auto"/>
        <w:tblLook w:val="04A0" w:firstRow="1" w:lastRow="0" w:firstColumn="1" w:lastColumn="0" w:noHBand="0" w:noVBand="1"/>
      </w:tblPr>
      <w:tblGrid>
        <w:gridCol w:w="8926"/>
        <w:gridCol w:w="987"/>
      </w:tblGrid>
      <w:tr w:rsidR="00497960" w14:paraId="513AE451" w14:textId="77777777" w:rsidTr="00926E02">
        <w:tc>
          <w:tcPr>
            <w:tcW w:w="8926" w:type="dxa"/>
          </w:tcPr>
          <w:p w14:paraId="6749C64B" w14:textId="0D2E22E7" w:rsidR="00497960" w:rsidRPr="00FA2C03" w:rsidRDefault="00497960" w:rsidP="00926E02">
            <w:pPr>
              <w:rPr>
                <w:sz w:val="20"/>
                <w:szCs w:val="20"/>
              </w:rPr>
            </w:pPr>
            <w:r w:rsidRPr="00066007">
              <w:rPr>
                <w:sz w:val="20"/>
                <w:szCs w:val="20"/>
                <w:shd w:val="clear" w:color="auto" w:fill="FFFFFF"/>
                <w:lang w:eastAsia="da-DK"/>
              </w:rPr>
              <w:t>Jeg har kompetencer svarende til elementær brandbekæmpelse efter Dansk Brand og sikri</w:t>
            </w:r>
            <w:r>
              <w:rPr>
                <w:sz w:val="20"/>
                <w:szCs w:val="20"/>
                <w:shd w:val="clear" w:color="auto" w:fill="FFFFFF"/>
                <w:lang w:eastAsia="da-DK"/>
              </w:rPr>
              <w:t>n</w:t>
            </w:r>
            <w:r w:rsidRPr="00066007">
              <w:rPr>
                <w:sz w:val="20"/>
                <w:szCs w:val="20"/>
                <w:shd w:val="clear" w:color="auto" w:fill="FFFFFF"/>
                <w:lang w:eastAsia="da-DK"/>
              </w:rPr>
              <w:t xml:space="preserve">gsteknik Instituts retningslinjer pr. 1/9-14 </w:t>
            </w:r>
            <w:r>
              <w:rPr>
                <w:sz w:val="20"/>
                <w:szCs w:val="20"/>
                <w:shd w:val="clear" w:color="auto" w:fill="FFFFFF"/>
                <w:lang w:eastAsia="da-DK"/>
              </w:rPr>
              <w:t>(3 timer)</w:t>
            </w:r>
          </w:p>
        </w:tc>
        <w:tc>
          <w:tcPr>
            <w:tcW w:w="987" w:type="dxa"/>
          </w:tcPr>
          <w:p w14:paraId="14490B15" w14:textId="77777777" w:rsidR="00497960" w:rsidRDefault="00497960" w:rsidP="00926E02"/>
        </w:tc>
      </w:tr>
      <w:tr w:rsidR="00497960" w14:paraId="61009D2D" w14:textId="77777777" w:rsidTr="00926E02">
        <w:tc>
          <w:tcPr>
            <w:tcW w:w="8926" w:type="dxa"/>
          </w:tcPr>
          <w:p w14:paraId="5B55E066" w14:textId="5A86DEE2" w:rsidR="00497960" w:rsidRPr="00FA2C03" w:rsidRDefault="00497960" w:rsidP="00926E02">
            <w:pPr>
              <w:rPr>
                <w:sz w:val="20"/>
                <w:szCs w:val="20"/>
              </w:rPr>
            </w:pPr>
            <w:r w:rsidRPr="00066007">
              <w:rPr>
                <w:sz w:val="20"/>
                <w:szCs w:val="20"/>
                <w:shd w:val="clear" w:color="auto" w:fill="FFFFFF"/>
                <w:lang w:eastAsia="da-DK"/>
              </w:rPr>
              <w:t>Jeg har kompetencer svarende til ”Førstehjælp på erhvervsuddannelserne” efter Dansk Førstehjælpsråds uddannelsesplaner pr. 1/8-16</w:t>
            </w:r>
            <w:r>
              <w:rPr>
                <w:sz w:val="20"/>
                <w:szCs w:val="20"/>
                <w:shd w:val="clear" w:color="auto" w:fill="FFFFFF"/>
                <w:lang w:eastAsia="da-DK"/>
              </w:rPr>
              <w:t xml:space="preserve"> </w:t>
            </w:r>
            <w:r w:rsidRPr="00066007">
              <w:rPr>
                <w:sz w:val="20"/>
                <w:szCs w:val="20"/>
                <w:shd w:val="clear" w:color="auto" w:fill="FFFFFF"/>
                <w:lang w:eastAsia="da-DK"/>
              </w:rPr>
              <w:t>(</w:t>
            </w:r>
            <w:r>
              <w:rPr>
                <w:sz w:val="20"/>
                <w:szCs w:val="20"/>
                <w:shd w:val="clear" w:color="auto" w:fill="FFFFFF"/>
                <w:lang w:eastAsia="da-DK"/>
              </w:rPr>
              <w:t>12 timer</w:t>
            </w:r>
            <w:r w:rsidRPr="00066007">
              <w:rPr>
                <w:sz w:val="20"/>
                <w:szCs w:val="20"/>
                <w:shd w:val="clear" w:color="auto" w:fill="FFFFFF"/>
                <w:lang w:eastAsia="da-DK"/>
              </w:rPr>
              <w:t>)</w:t>
            </w:r>
          </w:p>
        </w:tc>
        <w:tc>
          <w:tcPr>
            <w:tcW w:w="987" w:type="dxa"/>
          </w:tcPr>
          <w:p w14:paraId="088E9541" w14:textId="77777777" w:rsidR="00497960" w:rsidRDefault="00497960" w:rsidP="00926E02"/>
        </w:tc>
      </w:tr>
    </w:tbl>
    <w:p w14:paraId="547D4508" w14:textId="4B846578" w:rsidR="006B6465" w:rsidRDefault="006B6465" w:rsidP="002F163A">
      <w:pPr>
        <w:pStyle w:val="Overskrift1"/>
      </w:pPr>
    </w:p>
    <w:p w14:paraId="31358F0D" w14:textId="6EBDB31F" w:rsidR="00874B67" w:rsidRDefault="00874B67" w:rsidP="00874B67"/>
    <w:p w14:paraId="611EBD5E" w14:textId="64CE2456" w:rsidR="002F163A" w:rsidRDefault="002F163A" w:rsidP="002F163A">
      <w:pPr>
        <w:pStyle w:val="Overskrift1"/>
      </w:pPr>
      <w:r>
        <w:t>Vejledning - optagelseskrav</w:t>
      </w:r>
    </w:p>
    <w:p w14:paraId="7353AECA" w14:textId="2853DFF3" w:rsidR="002F163A" w:rsidRPr="00F979E2" w:rsidRDefault="002F163A" w:rsidP="002F163A">
      <w:r w:rsidRPr="00F979E2">
        <w:t xml:space="preserve">For at blive optaget på erhvervsuddannelse for voksne – </w:t>
      </w:r>
      <w:r w:rsidR="00874B67">
        <w:t>social- og sundhedshjælper</w:t>
      </w:r>
      <w:r w:rsidRPr="00F979E2">
        <w:t xml:space="preserve"> (EUV1), skal </w:t>
      </w:r>
      <w:r>
        <w:t xml:space="preserve">du </w:t>
      </w:r>
      <w:r w:rsidRPr="00F979E2">
        <w:t xml:space="preserve">opfylde følgende optagelseskrav: </w:t>
      </w:r>
      <w:r w:rsidRPr="00F979E2">
        <w:br/>
      </w:r>
    </w:p>
    <w:p w14:paraId="46FBBD30" w14:textId="77777777" w:rsidR="001E50CF" w:rsidRPr="001E50CF" w:rsidRDefault="001E50CF" w:rsidP="001E50CF">
      <w:pPr>
        <w:pStyle w:val="Listeafsnit"/>
        <w:numPr>
          <w:ilvl w:val="0"/>
          <w:numId w:val="5"/>
        </w:numPr>
        <w:rPr>
          <w:shd w:val="clear" w:color="auto" w:fill="FFFFFF"/>
          <w:lang w:eastAsia="da-DK"/>
        </w:rPr>
      </w:pPr>
      <w:r w:rsidRPr="001E50CF">
        <w:rPr>
          <w:shd w:val="clear" w:color="auto" w:fill="FFFFFF"/>
          <w:lang w:eastAsia="da-DK"/>
        </w:rPr>
        <w:t>Være fyldt 25 år ved uddannelsens start</w:t>
      </w:r>
    </w:p>
    <w:p w14:paraId="4295AB5C" w14:textId="77777777" w:rsidR="001E50CF" w:rsidRPr="001E50CF" w:rsidRDefault="001E50CF" w:rsidP="001E50CF">
      <w:pPr>
        <w:pStyle w:val="Listeafsnit"/>
        <w:numPr>
          <w:ilvl w:val="0"/>
          <w:numId w:val="5"/>
        </w:numPr>
        <w:rPr>
          <w:shd w:val="clear" w:color="auto" w:fill="FFFFFF"/>
          <w:lang w:eastAsia="da-DK"/>
        </w:rPr>
      </w:pPr>
      <w:r w:rsidRPr="001E50CF">
        <w:rPr>
          <w:shd w:val="clear" w:color="auto" w:fill="FFFFFF"/>
          <w:lang w:eastAsia="da-DK"/>
        </w:rPr>
        <w:t>Kunne dokumentere minimum 2 års relevant erhvervserfaring med over 24 timer pr uge inden for de seneste 4 år</w:t>
      </w:r>
    </w:p>
    <w:p w14:paraId="02DBC8DC" w14:textId="1F1D54A3" w:rsidR="001E50CF" w:rsidRPr="001E50CF" w:rsidRDefault="001E50CF" w:rsidP="001E50CF">
      <w:pPr>
        <w:pStyle w:val="Listeafsnit"/>
        <w:numPr>
          <w:ilvl w:val="0"/>
          <w:numId w:val="5"/>
        </w:numPr>
        <w:rPr>
          <w:shd w:val="clear" w:color="auto" w:fill="FFFFFF"/>
          <w:lang w:eastAsia="da-DK"/>
        </w:rPr>
      </w:pPr>
      <w:r w:rsidRPr="001E50CF">
        <w:rPr>
          <w:shd w:val="clear" w:color="auto" w:fill="FFFFFF"/>
          <w:lang w:eastAsia="da-DK"/>
        </w:rPr>
        <w:t>Erhvervserfaringen skal være fra ansættelse på plejecentre</w:t>
      </w:r>
      <w:r w:rsidR="00CD7AA4">
        <w:rPr>
          <w:shd w:val="clear" w:color="auto" w:fill="FFFFFF"/>
          <w:lang w:eastAsia="da-DK"/>
        </w:rPr>
        <w:t>,</w:t>
      </w:r>
      <w:r w:rsidRPr="001E50CF">
        <w:rPr>
          <w:shd w:val="clear" w:color="auto" w:fill="FFFFFF"/>
          <w:lang w:eastAsia="da-DK"/>
        </w:rPr>
        <w:t xml:space="preserve"> fra ansættelse i hjemmeplejen</w:t>
      </w:r>
      <w:r w:rsidR="00785427">
        <w:rPr>
          <w:shd w:val="clear" w:color="auto" w:fill="FFFFFF"/>
          <w:lang w:eastAsia="da-DK"/>
        </w:rPr>
        <w:t xml:space="preserve"> </w:t>
      </w:r>
      <w:r w:rsidR="00CD7AA4">
        <w:rPr>
          <w:shd w:val="clear" w:color="auto" w:fill="FFFFFF"/>
          <w:lang w:eastAsia="da-DK"/>
        </w:rPr>
        <w:t>eller fra ansættelse på arbejdspladser hvor der udføres pleje- og omsorgsopgaver svarende til opgaver i hjemmepleje og plejecentre.</w:t>
      </w:r>
    </w:p>
    <w:p w14:paraId="44B54AA2" w14:textId="6FD59821" w:rsidR="001E50CF" w:rsidRPr="00CD7AA4" w:rsidRDefault="001E50CF" w:rsidP="001E50CF">
      <w:pPr>
        <w:pStyle w:val="Listeafsnit"/>
        <w:numPr>
          <w:ilvl w:val="0"/>
          <w:numId w:val="5"/>
        </w:numPr>
        <w:rPr>
          <w:shd w:val="clear" w:color="auto" w:fill="FFFFFF"/>
          <w:lang w:eastAsia="da-DK"/>
        </w:rPr>
      </w:pPr>
      <w:r w:rsidRPr="00CD7AA4">
        <w:rPr>
          <w:shd w:val="clear" w:color="auto" w:fill="FFFFFF"/>
          <w:lang w:eastAsia="da-DK"/>
        </w:rPr>
        <w:t>Kunne dokumentere erhvervserfaring med følgende jobfunktioner:</w:t>
      </w:r>
    </w:p>
    <w:p w14:paraId="79FCF0DB" w14:textId="581625AB" w:rsidR="001E50CF" w:rsidRPr="00CD7AA4" w:rsidRDefault="001E50CF" w:rsidP="001E50CF">
      <w:pPr>
        <w:pStyle w:val="Listeafsnit"/>
        <w:numPr>
          <w:ilvl w:val="1"/>
          <w:numId w:val="5"/>
        </w:numPr>
        <w:rPr>
          <w:shd w:val="clear" w:color="auto" w:fill="FFFFFF"/>
          <w:lang w:eastAsia="da-DK"/>
        </w:rPr>
      </w:pPr>
      <w:r w:rsidRPr="00CD7AA4">
        <w:rPr>
          <w:shd w:val="clear" w:color="auto" w:fill="FFFFFF"/>
          <w:lang w:eastAsia="da-DK"/>
        </w:rPr>
        <w:t>Skal have erfaring fra flere vagtlag</w:t>
      </w:r>
    </w:p>
    <w:p w14:paraId="77B107C1" w14:textId="42B582C7" w:rsidR="001E50CF" w:rsidRPr="00CD7AA4" w:rsidRDefault="001E50CF" w:rsidP="001E50CF">
      <w:pPr>
        <w:pStyle w:val="Listeafsnit"/>
        <w:numPr>
          <w:ilvl w:val="1"/>
          <w:numId w:val="5"/>
        </w:numPr>
        <w:rPr>
          <w:shd w:val="clear" w:color="auto" w:fill="FFFFFF"/>
          <w:lang w:eastAsia="da-DK"/>
        </w:rPr>
      </w:pPr>
      <w:r w:rsidRPr="00CD7AA4">
        <w:rPr>
          <w:shd w:val="clear" w:color="auto" w:fill="FFFFFF"/>
          <w:lang w:eastAsia="da-DK"/>
        </w:rPr>
        <w:t>Skal have væsentlig arbejdserfaring med pleje- og omsorgsopgave</w:t>
      </w:r>
      <w:r w:rsidR="00CD7AA4">
        <w:rPr>
          <w:shd w:val="clear" w:color="auto" w:fill="FFFFFF"/>
          <w:lang w:eastAsia="da-DK"/>
        </w:rPr>
        <w:t>r, der afspejler oplæringsmålene</w:t>
      </w:r>
    </w:p>
    <w:p w14:paraId="5D835D3D" w14:textId="3B40EACA" w:rsidR="001E50CF" w:rsidRPr="00CD7AA4" w:rsidRDefault="001E50CF" w:rsidP="001E50CF">
      <w:pPr>
        <w:pStyle w:val="Listeafsnit"/>
        <w:numPr>
          <w:ilvl w:val="1"/>
          <w:numId w:val="5"/>
        </w:numPr>
        <w:rPr>
          <w:shd w:val="clear" w:color="auto" w:fill="FFFFFF"/>
          <w:lang w:eastAsia="da-DK"/>
        </w:rPr>
      </w:pPr>
      <w:r w:rsidRPr="00CD7AA4">
        <w:rPr>
          <w:shd w:val="clear" w:color="auto" w:fill="FFFFFF"/>
          <w:lang w:eastAsia="da-DK"/>
        </w:rPr>
        <w:t>Skal i sine arbejdsfunktioner have indgået i team</w:t>
      </w:r>
      <w:r w:rsidR="00CD7AA4">
        <w:rPr>
          <w:shd w:val="clear" w:color="auto" w:fill="FFFFFF"/>
          <w:lang w:eastAsia="da-DK"/>
        </w:rPr>
        <w:t xml:space="preserve"> med sundhedsfagligt personale</w:t>
      </w:r>
    </w:p>
    <w:p w14:paraId="139CDD2E" w14:textId="6D9D011F" w:rsidR="001E50CF" w:rsidRPr="00CD7AA4" w:rsidRDefault="001E50CF" w:rsidP="001E50CF">
      <w:pPr>
        <w:pStyle w:val="Listeafsnit"/>
        <w:numPr>
          <w:ilvl w:val="1"/>
          <w:numId w:val="5"/>
        </w:numPr>
        <w:rPr>
          <w:shd w:val="clear" w:color="auto" w:fill="FFFFFF"/>
          <w:lang w:eastAsia="da-DK"/>
        </w:rPr>
      </w:pPr>
      <w:r w:rsidRPr="00CD7AA4">
        <w:rPr>
          <w:shd w:val="clear" w:color="auto" w:fill="FFFFFF"/>
          <w:lang w:eastAsia="da-DK"/>
        </w:rPr>
        <w:t xml:space="preserve">Skal i sine arbejdsfunktioner have indgået i </w:t>
      </w:r>
      <w:r w:rsidR="00CD7AA4">
        <w:rPr>
          <w:shd w:val="clear" w:color="auto" w:fill="FFFFFF"/>
          <w:lang w:eastAsia="da-DK"/>
        </w:rPr>
        <w:t>sundheds</w:t>
      </w:r>
      <w:r w:rsidRPr="00CD7AA4">
        <w:rPr>
          <w:shd w:val="clear" w:color="auto" w:fill="FFFFFF"/>
          <w:lang w:eastAsia="da-DK"/>
        </w:rPr>
        <w:t>faglig sparring</w:t>
      </w:r>
    </w:p>
    <w:p w14:paraId="37601A63" w14:textId="77777777" w:rsidR="002F163A" w:rsidRDefault="002F163A" w:rsidP="002F163A">
      <w:pPr>
        <w:spacing w:line="360" w:lineRule="auto"/>
        <w:rPr>
          <w:rFonts w:ascii="Avenir Book" w:hAnsi="Avenir Book" w:cs="Times New Roman"/>
          <w:shd w:val="clear" w:color="auto" w:fill="FFFFFF"/>
          <w:lang w:eastAsia="da-DK"/>
        </w:rPr>
      </w:pPr>
    </w:p>
    <w:p w14:paraId="7CE12B17" w14:textId="77777777" w:rsidR="002F163A" w:rsidRDefault="002F163A" w:rsidP="002F163A">
      <w:pPr>
        <w:rPr>
          <w:rFonts w:ascii="Avenir Book" w:hAnsi="Avenir Book" w:cs="Times New Roman"/>
          <w:shd w:val="clear" w:color="auto" w:fill="FFFFFF"/>
          <w:lang w:eastAsia="da-DK"/>
        </w:rPr>
      </w:pPr>
      <w:r w:rsidRPr="001C33FA">
        <w:rPr>
          <w:rFonts w:ascii="Avenir Book" w:hAnsi="Avenir Book" w:cs="Times New Roman"/>
          <w:shd w:val="clear" w:color="auto" w:fill="FFFFFF"/>
          <w:lang w:eastAsia="da-DK"/>
        </w:rPr>
        <w:t xml:space="preserve">                                     </w:t>
      </w:r>
    </w:p>
    <w:p w14:paraId="653F1D78" w14:textId="77777777" w:rsidR="002F163A" w:rsidRDefault="002F163A" w:rsidP="002F163A">
      <w:pPr>
        <w:pStyle w:val="Overskrift2"/>
      </w:pPr>
      <w:r>
        <w:t xml:space="preserve">Sådan dokumenterer du, at du lever op til optagelseskravene </w:t>
      </w:r>
    </w:p>
    <w:p w14:paraId="415A7835" w14:textId="77777777" w:rsidR="002F163A" w:rsidRPr="000B53BD" w:rsidRDefault="002F163A" w:rsidP="002F163A">
      <w:pPr>
        <w:rPr>
          <w:sz w:val="20"/>
          <w:szCs w:val="20"/>
          <w:shd w:val="clear" w:color="auto" w:fill="FFFFFF"/>
          <w:lang w:eastAsia="da-DK"/>
        </w:rPr>
      </w:pPr>
      <w:r>
        <w:rPr>
          <w:sz w:val="20"/>
          <w:szCs w:val="20"/>
          <w:shd w:val="clear" w:color="auto" w:fill="FFFFFF"/>
          <w:lang w:eastAsia="da-DK"/>
        </w:rPr>
        <w:t>Dette skal du gøre for at dokumentere, at du lever op til optagelseskravene.</w:t>
      </w:r>
    </w:p>
    <w:p w14:paraId="46C26D82" w14:textId="77777777" w:rsidR="002F163A" w:rsidRPr="000B53BD" w:rsidRDefault="002F163A" w:rsidP="002F163A">
      <w:pPr>
        <w:rPr>
          <w:sz w:val="20"/>
          <w:szCs w:val="20"/>
          <w:shd w:val="clear" w:color="auto" w:fill="FFFFFF"/>
          <w:lang w:eastAsia="da-DK"/>
        </w:rPr>
      </w:pPr>
    </w:p>
    <w:p w14:paraId="2BEFEF6A" w14:textId="22D54657" w:rsidR="002F163A" w:rsidRDefault="002F163A" w:rsidP="002F163A">
      <w:pPr>
        <w:pStyle w:val="Listeafsnit"/>
        <w:numPr>
          <w:ilvl w:val="0"/>
          <w:numId w:val="3"/>
        </w:numPr>
        <w:spacing w:line="276" w:lineRule="auto"/>
        <w:rPr>
          <w:sz w:val="20"/>
          <w:szCs w:val="20"/>
          <w:shd w:val="clear" w:color="auto" w:fill="FFFFFF"/>
          <w:lang w:eastAsia="da-DK"/>
        </w:rPr>
      </w:pPr>
      <w:r w:rsidRPr="00455E16">
        <w:rPr>
          <w:sz w:val="20"/>
          <w:szCs w:val="20"/>
          <w:shd w:val="clear" w:color="auto" w:fill="FFFFFF"/>
          <w:lang w:eastAsia="da-DK"/>
        </w:rPr>
        <w:t xml:space="preserve">Udfyld felterne under </w:t>
      </w:r>
      <w:r w:rsidRPr="00455E16">
        <w:rPr>
          <w:b/>
          <w:bCs/>
          <w:sz w:val="20"/>
          <w:szCs w:val="20"/>
          <w:shd w:val="clear" w:color="auto" w:fill="FFFFFF"/>
          <w:lang w:eastAsia="da-DK"/>
        </w:rPr>
        <w:t>Dokumentation for erhvervserfaring</w:t>
      </w:r>
      <w:r w:rsidRPr="00455E16">
        <w:rPr>
          <w:sz w:val="20"/>
          <w:szCs w:val="20"/>
          <w:shd w:val="clear" w:color="auto" w:fill="FFFFFF"/>
          <w:lang w:eastAsia="da-DK"/>
        </w:rPr>
        <w:t>. Din arbejdsgiver skal afkrydse, stemple og underskrive dette dokument</w:t>
      </w:r>
      <w:r>
        <w:rPr>
          <w:sz w:val="20"/>
          <w:szCs w:val="20"/>
          <w:shd w:val="clear" w:color="auto" w:fill="FFFFFF"/>
          <w:lang w:eastAsia="da-DK"/>
        </w:rPr>
        <w:t>.</w:t>
      </w:r>
    </w:p>
    <w:p w14:paraId="6AF83B57" w14:textId="50095A3D" w:rsidR="00BB55CA" w:rsidRDefault="00BB55CA" w:rsidP="00BB55CA">
      <w:pPr>
        <w:pStyle w:val="Listeafsnit"/>
        <w:spacing w:line="276" w:lineRule="auto"/>
        <w:rPr>
          <w:sz w:val="20"/>
          <w:szCs w:val="20"/>
          <w:shd w:val="clear" w:color="auto" w:fill="FFFFFF"/>
          <w:lang w:eastAsia="da-DK"/>
        </w:rPr>
      </w:pPr>
    </w:p>
    <w:p w14:paraId="11D7A3B7" w14:textId="18B056E2" w:rsidR="00BB55CA" w:rsidRDefault="00BB55CA" w:rsidP="00BB55CA">
      <w:pPr>
        <w:pStyle w:val="Listeafsnit"/>
        <w:spacing w:line="276" w:lineRule="auto"/>
        <w:rPr>
          <w:sz w:val="20"/>
          <w:szCs w:val="20"/>
          <w:shd w:val="clear" w:color="auto" w:fill="FFFFFF"/>
          <w:lang w:eastAsia="da-DK"/>
        </w:rPr>
      </w:pPr>
    </w:p>
    <w:p w14:paraId="4001E6CE" w14:textId="24004A59" w:rsidR="00BB55CA" w:rsidRDefault="00BB55CA" w:rsidP="00BB55CA">
      <w:pPr>
        <w:pStyle w:val="Listeafsnit"/>
        <w:spacing w:line="276" w:lineRule="auto"/>
        <w:rPr>
          <w:sz w:val="20"/>
          <w:szCs w:val="20"/>
          <w:shd w:val="clear" w:color="auto" w:fill="FFFFFF"/>
          <w:lang w:eastAsia="da-DK"/>
        </w:rPr>
      </w:pPr>
    </w:p>
    <w:p w14:paraId="3A31062F" w14:textId="05C7085A" w:rsidR="00BB55CA" w:rsidRDefault="00BB55CA" w:rsidP="00BB55CA">
      <w:pPr>
        <w:pStyle w:val="Listeafsnit"/>
        <w:spacing w:line="276" w:lineRule="auto"/>
        <w:rPr>
          <w:sz w:val="20"/>
          <w:szCs w:val="20"/>
          <w:shd w:val="clear" w:color="auto" w:fill="FFFFFF"/>
          <w:lang w:eastAsia="da-DK"/>
        </w:rPr>
      </w:pPr>
    </w:p>
    <w:p w14:paraId="3F981EEA" w14:textId="49E6D604" w:rsidR="00BB55CA" w:rsidRDefault="00BB55CA" w:rsidP="00BB55CA">
      <w:pPr>
        <w:pStyle w:val="Listeafsnit"/>
        <w:spacing w:line="276" w:lineRule="auto"/>
        <w:rPr>
          <w:sz w:val="20"/>
          <w:szCs w:val="20"/>
          <w:shd w:val="clear" w:color="auto" w:fill="FFFFFF"/>
          <w:lang w:eastAsia="da-DK"/>
        </w:rPr>
      </w:pPr>
    </w:p>
    <w:p w14:paraId="37AD3D95" w14:textId="0C2046B6" w:rsidR="00BB55CA" w:rsidRDefault="00BB55CA" w:rsidP="00BB55CA">
      <w:pPr>
        <w:pStyle w:val="Listeafsnit"/>
        <w:spacing w:line="276" w:lineRule="auto"/>
        <w:rPr>
          <w:sz w:val="20"/>
          <w:szCs w:val="20"/>
          <w:shd w:val="clear" w:color="auto" w:fill="FFFFFF"/>
          <w:lang w:eastAsia="da-DK"/>
        </w:rPr>
      </w:pPr>
    </w:p>
    <w:p w14:paraId="4D4575D4" w14:textId="7CC62B51" w:rsidR="00BB55CA" w:rsidRDefault="00BB55CA" w:rsidP="00BB55CA">
      <w:pPr>
        <w:pStyle w:val="Listeafsnit"/>
        <w:spacing w:line="276" w:lineRule="auto"/>
        <w:rPr>
          <w:sz w:val="20"/>
          <w:szCs w:val="20"/>
          <w:shd w:val="clear" w:color="auto" w:fill="FFFFFF"/>
          <w:lang w:eastAsia="da-DK"/>
        </w:rPr>
      </w:pPr>
    </w:p>
    <w:p w14:paraId="5978B271" w14:textId="3775BDA7" w:rsidR="00BB55CA" w:rsidRDefault="003A1B35" w:rsidP="00BB55CA">
      <w:pPr>
        <w:pStyle w:val="Listeafsnit"/>
        <w:spacing w:line="276" w:lineRule="auto"/>
        <w:rPr>
          <w:sz w:val="20"/>
          <w:szCs w:val="20"/>
          <w:shd w:val="clear" w:color="auto" w:fill="FFFFFF"/>
          <w:lang w:eastAsia="da-DK"/>
        </w:rPr>
      </w:pPr>
      <w:r>
        <w:rPr>
          <w:noProof/>
        </w:rPr>
        <w:lastRenderedPageBreak/>
        <w:drawing>
          <wp:inline distT="0" distB="0" distL="0" distR="0" wp14:anchorId="5C6EF2C2" wp14:editId="658D98B2">
            <wp:extent cx="5953125" cy="78771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7877175"/>
                    </a:xfrm>
                    <a:prstGeom prst="rect">
                      <a:avLst/>
                    </a:prstGeom>
                    <a:noFill/>
                    <a:ln>
                      <a:noFill/>
                    </a:ln>
                  </pic:spPr>
                </pic:pic>
              </a:graphicData>
            </a:graphic>
          </wp:inline>
        </w:drawing>
      </w:r>
    </w:p>
    <w:p w14:paraId="3AF9926D" w14:textId="13732283" w:rsidR="003A1B35" w:rsidRDefault="003A1B35" w:rsidP="00BB55CA">
      <w:pPr>
        <w:pStyle w:val="Listeafsnit"/>
        <w:spacing w:line="276" w:lineRule="auto"/>
        <w:rPr>
          <w:sz w:val="20"/>
          <w:szCs w:val="20"/>
          <w:shd w:val="clear" w:color="auto" w:fill="FFFFFF"/>
          <w:lang w:eastAsia="da-DK"/>
        </w:rPr>
      </w:pPr>
    </w:p>
    <w:p w14:paraId="42FFB6EF" w14:textId="77777777" w:rsidR="003A1B35" w:rsidRDefault="003A1B35" w:rsidP="00BB55CA">
      <w:pPr>
        <w:pStyle w:val="Listeafsnit"/>
        <w:spacing w:line="276" w:lineRule="auto"/>
        <w:rPr>
          <w:sz w:val="20"/>
          <w:szCs w:val="20"/>
          <w:shd w:val="clear" w:color="auto" w:fill="FFFFFF"/>
          <w:lang w:eastAsia="da-DK"/>
        </w:rPr>
      </w:pPr>
    </w:p>
    <w:p w14:paraId="4B196578" w14:textId="5FC861F8" w:rsidR="002F163A" w:rsidRPr="00BB55CA" w:rsidRDefault="003A1B35" w:rsidP="00BB55CA">
      <w:pPr>
        <w:spacing w:line="276" w:lineRule="auto"/>
        <w:rPr>
          <w:sz w:val="20"/>
          <w:szCs w:val="20"/>
          <w:shd w:val="clear" w:color="auto" w:fill="FFFFFF"/>
          <w:lang w:eastAsia="da-DK"/>
        </w:rPr>
      </w:pPr>
      <w:r>
        <w:rPr>
          <w:noProof/>
        </w:rPr>
        <w:lastRenderedPageBreak/>
        <w:drawing>
          <wp:inline distT="0" distB="0" distL="0" distR="0" wp14:anchorId="6D1A6852" wp14:editId="132DD170">
            <wp:extent cx="5934075" cy="266700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sectPr w:rsidR="002F163A" w:rsidRPr="00BB55CA" w:rsidSect="005F193D">
      <w:headerReference w:type="default" r:id="rId12"/>
      <w:footerReference w:type="default" r:id="rId13"/>
      <w:pgSz w:w="11906" w:h="16838"/>
      <w:pgMar w:top="2410" w:right="849" w:bottom="1135" w:left="1134" w:header="709"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AC75" w14:textId="77777777" w:rsidR="002F163A" w:rsidRDefault="002F163A" w:rsidP="00616574">
      <w:r>
        <w:separator/>
      </w:r>
    </w:p>
  </w:endnote>
  <w:endnote w:type="continuationSeparator" w:id="0">
    <w:p w14:paraId="38A9ACD0" w14:textId="77777777" w:rsidR="002F163A" w:rsidRDefault="002F163A" w:rsidP="0061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Avenir Light">
    <w:altName w:val="Calibri"/>
    <w:charset w:val="00"/>
    <w:family w:val="auto"/>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8233"/>
      <w:docPartObj>
        <w:docPartGallery w:val="Page Numbers (Bottom of Page)"/>
        <w:docPartUnique/>
      </w:docPartObj>
    </w:sdtPr>
    <w:sdtEndPr/>
    <w:sdtContent>
      <w:sdt>
        <w:sdtPr>
          <w:id w:val="-1769616900"/>
          <w:docPartObj>
            <w:docPartGallery w:val="Page Numbers (Top of Page)"/>
            <w:docPartUnique/>
          </w:docPartObj>
        </w:sdtPr>
        <w:sdtEndPr/>
        <w:sdtContent>
          <w:p w14:paraId="7265F837" w14:textId="77777777" w:rsidR="005F193D" w:rsidRDefault="005F193D" w:rsidP="005F193D">
            <w:pPr>
              <w:pStyle w:val="Sidefod"/>
              <w:jc w:val="center"/>
            </w:pPr>
            <w:r w:rsidRPr="005F193D">
              <w:rPr>
                <w:sz w:val="18"/>
                <w:szCs w:val="18"/>
              </w:rPr>
              <w:t xml:space="preserve">Side </w:t>
            </w:r>
            <w:r w:rsidRPr="005F193D">
              <w:rPr>
                <w:b/>
                <w:bCs/>
                <w:sz w:val="18"/>
                <w:szCs w:val="18"/>
              </w:rPr>
              <w:fldChar w:fldCharType="begin"/>
            </w:r>
            <w:r w:rsidRPr="005F193D">
              <w:rPr>
                <w:b/>
                <w:bCs/>
                <w:sz w:val="18"/>
                <w:szCs w:val="18"/>
              </w:rPr>
              <w:instrText>PAGE</w:instrText>
            </w:r>
            <w:r w:rsidRPr="005F193D">
              <w:rPr>
                <w:b/>
                <w:bCs/>
                <w:sz w:val="18"/>
                <w:szCs w:val="18"/>
              </w:rPr>
              <w:fldChar w:fldCharType="separate"/>
            </w:r>
            <w:r w:rsidRPr="005F193D">
              <w:rPr>
                <w:b/>
                <w:bCs/>
                <w:sz w:val="18"/>
                <w:szCs w:val="18"/>
              </w:rPr>
              <w:t>2</w:t>
            </w:r>
            <w:r w:rsidRPr="005F193D">
              <w:rPr>
                <w:b/>
                <w:bCs/>
                <w:sz w:val="18"/>
                <w:szCs w:val="18"/>
              </w:rPr>
              <w:fldChar w:fldCharType="end"/>
            </w:r>
            <w:r w:rsidRPr="005F193D">
              <w:rPr>
                <w:sz w:val="18"/>
                <w:szCs w:val="18"/>
              </w:rPr>
              <w:t xml:space="preserve"> af </w:t>
            </w:r>
            <w:r w:rsidRPr="005F193D">
              <w:rPr>
                <w:b/>
                <w:bCs/>
                <w:sz w:val="18"/>
                <w:szCs w:val="18"/>
              </w:rPr>
              <w:fldChar w:fldCharType="begin"/>
            </w:r>
            <w:r w:rsidRPr="005F193D">
              <w:rPr>
                <w:b/>
                <w:bCs/>
                <w:sz w:val="18"/>
                <w:szCs w:val="18"/>
              </w:rPr>
              <w:instrText>NUMPAGES</w:instrText>
            </w:r>
            <w:r w:rsidRPr="005F193D">
              <w:rPr>
                <w:b/>
                <w:bCs/>
                <w:sz w:val="18"/>
                <w:szCs w:val="18"/>
              </w:rPr>
              <w:fldChar w:fldCharType="separate"/>
            </w:r>
            <w:r w:rsidRPr="005F193D">
              <w:rPr>
                <w:b/>
                <w:bCs/>
                <w:sz w:val="18"/>
                <w:szCs w:val="18"/>
              </w:rPr>
              <w:t>2</w:t>
            </w:r>
            <w:r w:rsidRPr="005F193D">
              <w:rPr>
                <w:b/>
                <w:bCs/>
                <w:sz w:val="18"/>
                <w:szCs w:val="18"/>
              </w:rPr>
              <w:fldChar w:fldCharType="end"/>
            </w:r>
          </w:p>
        </w:sdtContent>
      </w:sdt>
    </w:sdtContent>
  </w:sdt>
  <w:p w14:paraId="4CF038A9" w14:textId="77777777" w:rsidR="005F193D" w:rsidRDefault="005F19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42F7" w14:textId="77777777" w:rsidR="002F163A" w:rsidRDefault="002F163A" w:rsidP="00616574">
      <w:r>
        <w:separator/>
      </w:r>
    </w:p>
  </w:footnote>
  <w:footnote w:type="continuationSeparator" w:id="0">
    <w:p w14:paraId="14394814" w14:textId="77777777" w:rsidR="002F163A" w:rsidRDefault="002F163A" w:rsidP="0061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CB36" w14:textId="77777777" w:rsidR="00C47CC1" w:rsidRDefault="00321E10">
    <w:pPr>
      <w:pStyle w:val="Sidehoved"/>
    </w:pPr>
    <w:r w:rsidRPr="00A0574B">
      <w:rPr>
        <w:noProof/>
      </w:rPr>
      <mc:AlternateContent>
        <mc:Choice Requires="wps">
          <w:drawing>
            <wp:anchor distT="0" distB="0" distL="114300" distR="114300" simplePos="0" relativeHeight="251661312" behindDoc="0" locked="0" layoutInCell="1" allowOverlap="1" wp14:anchorId="31C39C85" wp14:editId="38586CE3">
              <wp:simplePos x="0" y="0"/>
              <wp:positionH relativeFrom="column">
                <wp:posOffset>5029266</wp:posOffset>
              </wp:positionH>
              <wp:positionV relativeFrom="paragraph">
                <wp:posOffset>5715</wp:posOffset>
              </wp:positionV>
              <wp:extent cx="0" cy="744220"/>
              <wp:effectExtent l="0" t="0" r="12700" b="17780"/>
              <wp:wrapNone/>
              <wp:docPr id="49" name="Lige forbindelse 49"/>
              <wp:cNvGraphicFramePr/>
              <a:graphic xmlns:a="http://schemas.openxmlformats.org/drawingml/2006/main">
                <a:graphicData uri="http://schemas.microsoft.com/office/word/2010/wordprocessingShape">
                  <wps:wsp>
                    <wps:cNvCnPr/>
                    <wps:spPr>
                      <a:xfrm>
                        <a:off x="0" y="0"/>
                        <a:ext cx="0" cy="74422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2D28A428" id="Lige forbindelse 4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pt,.45pt" to="39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" strokecolor="#7f7f7f [3209]" strokeweight="1pt">
              <v:stroke joinstyle="miter"/>
            </v:line>
          </w:pict>
        </mc:Fallback>
      </mc:AlternateContent>
    </w:r>
    <w:r w:rsidRPr="00A0574B">
      <w:rPr>
        <w:noProof/>
      </w:rPr>
      <mc:AlternateContent>
        <mc:Choice Requires="wps">
          <w:drawing>
            <wp:anchor distT="0" distB="0" distL="114300" distR="114300" simplePos="0" relativeHeight="251659264" behindDoc="0" locked="0" layoutInCell="1" allowOverlap="1" wp14:anchorId="335620C0" wp14:editId="0A3328E4">
              <wp:simplePos x="0" y="0"/>
              <wp:positionH relativeFrom="margin">
                <wp:posOffset>5123180</wp:posOffset>
              </wp:positionH>
              <wp:positionV relativeFrom="page">
                <wp:posOffset>461010</wp:posOffset>
              </wp:positionV>
              <wp:extent cx="1267460" cy="744855"/>
              <wp:effectExtent l="0" t="0" r="0" b="0"/>
              <wp:wrapNone/>
              <wp:docPr id="48" name="Tekstfelt 48"/>
              <wp:cNvGraphicFramePr/>
              <a:graphic xmlns:a="http://schemas.openxmlformats.org/drawingml/2006/main">
                <a:graphicData uri="http://schemas.microsoft.com/office/word/2010/wordprocessingShape">
                  <wps:wsp>
                    <wps:cNvSpPr txBox="1"/>
                    <wps:spPr>
                      <a:xfrm>
                        <a:off x="0" y="0"/>
                        <a:ext cx="1267460" cy="744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E627F30"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23B65218"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24782DB9"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317EE53B" w14:textId="77777777" w:rsidR="00C47CC1" w:rsidRPr="0039487D" w:rsidRDefault="003A1B35" w:rsidP="00C47CC1">
                          <w:pPr>
                            <w:pStyle w:val="Afsender"/>
                            <w:rPr>
                              <w:rStyle w:val="Grntlink"/>
                              <w:rFonts w:ascii="Montserrat Light" w:hAnsi="Montserrat Light"/>
                              <w:color w:val="065705" w:themeColor="accent1" w:themeShade="80"/>
                              <w:u w:val="none"/>
                            </w:rPr>
                          </w:pPr>
                          <w:hyperlink r:id="rId1"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6C2CC5CC" w14:textId="77777777" w:rsidR="00C47CC1" w:rsidRPr="0039487D" w:rsidRDefault="003A1B35" w:rsidP="00C47CC1">
                          <w:pPr>
                            <w:rPr>
                              <w:color w:val="065705" w:themeColor="accent1" w:themeShade="80"/>
                              <w:sz w:val="14"/>
                              <w:szCs w:val="14"/>
                            </w:rPr>
                          </w:pPr>
                          <w:hyperlink r:id="rId2"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620C0" id="_x0000_t202" coordsize="21600,21600" o:spt="202" path="m,l,21600r21600,l21600,xe">
              <v:stroke joinstyle="miter"/>
              <v:path gradientshapeok="t" o:connecttype="rect"/>
            </v:shapetype>
            <v:shape id="Tekstfelt 48" o:spid="_x0000_s1028" type="#_x0000_t202" style="position:absolute;margin-left:403.4pt;margin-top:36.3pt;width:99.8pt;height:5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" filled="f" stroked="f">
              <v:textbox>
                <w:txbxContent>
                  <w:p w14:paraId="7E627F30"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23B65218"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24782DB9"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317EE53B" w14:textId="77777777" w:rsidR="00C47CC1" w:rsidRPr="0039487D" w:rsidRDefault="003A1B35" w:rsidP="00C47CC1">
                    <w:pPr>
                      <w:pStyle w:val="Afsender"/>
                      <w:rPr>
                        <w:rStyle w:val="Grntlink"/>
                        <w:rFonts w:ascii="Montserrat Light" w:hAnsi="Montserrat Light"/>
                        <w:color w:val="065705" w:themeColor="accent1" w:themeShade="80"/>
                        <w:u w:val="none"/>
                      </w:rPr>
                    </w:pPr>
                    <w:hyperlink r:id="rId3"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6C2CC5CC" w14:textId="77777777" w:rsidR="00C47CC1" w:rsidRPr="0039487D" w:rsidRDefault="003A1B35" w:rsidP="00C47CC1">
                    <w:pPr>
                      <w:rPr>
                        <w:color w:val="065705" w:themeColor="accent1" w:themeShade="80"/>
                        <w:sz w:val="14"/>
                        <w:szCs w:val="14"/>
                      </w:rPr>
                    </w:pPr>
                    <w:hyperlink r:id="rId4"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v:textbox>
              <w10:wrap anchorx="margin" anchory="page"/>
            </v:shape>
          </w:pict>
        </mc:Fallback>
      </mc:AlternateContent>
    </w:r>
    <w:r>
      <w:rPr>
        <w:noProof/>
      </w:rPr>
      <w:drawing>
        <wp:anchor distT="0" distB="0" distL="114300" distR="114300" simplePos="0" relativeHeight="251662336" behindDoc="0" locked="0" layoutInCell="1" allowOverlap="1" wp14:anchorId="67B45CB6" wp14:editId="0D55A091">
          <wp:simplePos x="0" y="0"/>
          <wp:positionH relativeFrom="column">
            <wp:posOffset>4285089</wp:posOffset>
          </wp:positionH>
          <wp:positionV relativeFrom="paragraph">
            <wp:posOffset>194310</wp:posOffset>
          </wp:positionV>
          <wp:extent cx="615315" cy="336550"/>
          <wp:effectExtent l="0" t="0" r="0" b="6350"/>
          <wp:wrapNone/>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5">
                    <a:extLst>
                      <a:ext uri="{28A0092B-C50C-407E-A947-70E740481C1C}">
                        <a14:useLocalDpi xmlns:a14="http://schemas.microsoft.com/office/drawing/2010/main" val="0"/>
                      </a:ext>
                    </a:extLst>
                  </a:blip>
                  <a:stretch>
                    <a:fillRect/>
                  </a:stretch>
                </pic:blipFill>
                <pic:spPr>
                  <a:xfrm>
                    <a:off x="0" y="0"/>
                    <a:ext cx="615315"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1107"/>
    <w:multiLevelType w:val="hybridMultilevel"/>
    <w:tmpl w:val="B69C2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2523DC"/>
    <w:multiLevelType w:val="hybridMultilevel"/>
    <w:tmpl w:val="F620C68A"/>
    <w:lvl w:ilvl="0" w:tplc="76A2C29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F21776"/>
    <w:multiLevelType w:val="hybridMultilevel"/>
    <w:tmpl w:val="7F1015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944A04"/>
    <w:multiLevelType w:val="hybridMultilevel"/>
    <w:tmpl w:val="60A6172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39E202E"/>
    <w:multiLevelType w:val="hybridMultilevel"/>
    <w:tmpl w:val="296EC836"/>
    <w:lvl w:ilvl="0" w:tplc="9B4888E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2F362B"/>
    <w:multiLevelType w:val="hybridMultilevel"/>
    <w:tmpl w:val="A388185A"/>
    <w:lvl w:ilvl="0" w:tplc="04060001">
      <w:start w:val="1"/>
      <w:numFmt w:val="bullet"/>
      <w:lvlText w:val=""/>
      <w:lvlJc w:val="left"/>
      <w:pPr>
        <w:ind w:left="773" w:hanging="360"/>
      </w:pPr>
      <w:rPr>
        <w:rFonts w:ascii="Symbol" w:hAnsi="Symbol" w:hint="default"/>
      </w:rPr>
    </w:lvl>
    <w:lvl w:ilvl="1" w:tplc="04060003">
      <w:start w:val="1"/>
      <w:numFmt w:val="bullet"/>
      <w:lvlText w:val="o"/>
      <w:lvlJc w:val="left"/>
      <w:pPr>
        <w:ind w:left="1493" w:hanging="360"/>
      </w:pPr>
      <w:rPr>
        <w:rFonts w:ascii="Courier New" w:hAnsi="Courier New" w:cs="Courier New" w:hint="default"/>
      </w:rPr>
    </w:lvl>
    <w:lvl w:ilvl="2" w:tplc="04060005">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6" w15:restartNumberingAfterBreak="0">
    <w:nsid w:val="60543A3E"/>
    <w:multiLevelType w:val="hybridMultilevel"/>
    <w:tmpl w:val="9EB280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3A"/>
    <w:rsid w:val="000013FE"/>
    <w:rsid w:val="000049F8"/>
    <w:rsid w:val="00007031"/>
    <w:rsid w:val="00030CF6"/>
    <w:rsid w:val="00047FBD"/>
    <w:rsid w:val="001250B1"/>
    <w:rsid w:val="00152373"/>
    <w:rsid w:val="001950F3"/>
    <w:rsid w:val="001B1157"/>
    <w:rsid w:val="001E50CF"/>
    <w:rsid w:val="001F0AA8"/>
    <w:rsid w:val="0021315E"/>
    <w:rsid w:val="00252F80"/>
    <w:rsid w:val="00274EC3"/>
    <w:rsid w:val="002C19F3"/>
    <w:rsid w:val="002F163A"/>
    <w:rsid w:val="00312523"/>
    <w:rsid w:val="00316A05"/>
    <w:rsid w:val="00321E10"/>
    <w:rsid w:val="00343AE2"/>
    <w:rsid w:val="00346956"/>
    <w:rsid w:val="00356907"/>
    <w:rsid w:val="003637A2"/>
    <w:rsid w:val="0037326A"/>
    <w:rsid w:val="0039487D"/>
    <w:rsid w:val="00394A10"/>
    <w:rsid w:val="0039716D"/>
    <w:rsid w:val="003A1B35"/>
    <w:rsid w:val="003A3DF8"/>
    <w:rsid w:val="00401D6C"/>
    <w:rsid w:val="00417A1B"/>
    <w:rsid w:val="00456B71"/>
    <w:rsid w:val="00467C74"/>
    <w:rsid w:val="004760D2"/>
    <w:rsid w:val="00497960"/>
    <w:rsid w:val="00545021"/>
    <w:rsid w:val="005460D4"/>
    <w:rsid w:val="005844F2"/>
    <w:rsid w:val="005F193D"/>
    <w:rsid w:val="00616574"/>
    <w:rsid w:val="006B6465"/>
    <w:rsid w:val="0070246F"/>
    <w:rsid w:val="00727E8C"/>
    <w:rsid w:val="00785427"/>
    <w:rsid w:val="00797CB3"/>
    <w:rsid w:val="007C5AA5"/>
    <w:rsid w:val="008242A2"/>
    <w:rsid w:val="00874B67"/>
    <w:rsid w:val="00894FA2"/>
    <w:rsid w:val="008D2F0A"/>
    <w:rsid w:val="008D7A32"/>
    <w:rsid w:val="00904B1C"/>
    <w:rsid w:val="00904C3A"/>
    <w:rsid w:val="00982117"/>
    <w:rsid w:val="009826A9"/>
    <w:rsid w:val="009C74E2"/>
    <w:rsid w:val="009E72A3"/>
    <w:rsid w:val="00A0574B"/>
    <w:rsid w:val="00A10354"/>
    <w:rsid w:val="00B14939"/>
    <w:rsid w:val="00B551AE"/>
    <w:rsid w:val="00B874FF"/>
    <w:rsid w:val="00BB55CA"/>
    <w:rsid w:val="00BD0D35"/>
    <w:rsid w:val="00C23426"/>
    <w:rsid w:val="00C3330D"/>
    <w:rsid w:val="00C47CC1"/>
    <w:rsid w:val="00C55C04"/>
    <w:rsid w:val="00CD7AA4"/>
    <w:rsid w:val="00D226AD"/>
    <w:rsid w:val="00D56954"/>
    <w:rsid w:val="00D86F95"/>
    <w:rsid w:val="00E22D91"/>
    <w:rsid w:val="00E27C3D"/>
    <w:rsid w:val="00E937A9"/>
    <w:rsid w:val="00EF6879"/>
    <w:rsid w:val="00F0184A"/>
    <w:rsid w:val="00F86446"/>
    <w:rsid w:val="00FC03AF"/>
    <w:rsid w:val="00FC7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0576A"/>
  <w15:chartTrackingRefBased/>
  <w15:docId w15:val="{E0230347-FC1B-4F2B-8EA7-04792508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7D"/>
    <w:rPr>
      <w:rFonts w:ascii="Montserrat Light" w:hAnsi="Montserrat Light"/>
      <w:sz w:val="22"/>
    </w:rPr>
  </w:style>
  <w:style w:type="paragraph" w:styleId="Overskrift1">
    <w:name w:val="heading 1"/>
    <w:basedOn w:val="Normal"/>
    <w:next w:val="Normal"/>
    <w:link w:val="Overskrift1Tegn"/>
    <w:uiPriority w:val="9"/>
    <w:qFormat/>
    <w:rsid w:val="0039487D"/>
    <w:pPr>
      <w:keepNext/>
      <w:keepLines/>
      <w:spacing w:before="240"/>
      <w:outlineLvl w:val="0"/>
    </w:pPr>
    <w:rPr>
      <w:rFonts w:ascii="Montserrat SemiBold" w:eastAsiaTheme="majorEastAsia" w:hAnsi="Montserrat SemiBold" w:cstheme="majorBidi"/>
      <w:color w:val="0A8208" w:themeColor="accent1" w:themeShade="BF"/>
      <w:sz w:val="28"/>
      <w:szCs w:val="32"/>
    </w:rPr>
  </w:style>
  <w:style w:type="paragraph" w:styleId="Overskrift2">
    <w:name w:val="heading 2"/>
    <w:basedOn w:val="Normal"/>
    <w:next w:val="Normal"/>
    <w:link w:val="Overskrift2Tegn"/>
    <w:uiPriority w:val="9"/>
    <w:unhideWhenUsed/>
    <w:qFormat/>
    <w:rsid w:val="0039487D"/>
    <w:pPr>
      <w:keepNext/>
      <w:keepLines/>
      <w:spacing w:before="40"/>
      <w:outlineLvl w:val="1"/>
    </w:pPr>
    <w:rPr>
      <w:rFonts w:ascii="Montserrat Medium" w:eastAsiaTheme="majorEastAsia" w:hAnsi="Montserrat Medium" w:cstheme="majorBidi"/>
      <w:color w:val="0A8208" w:themeColor="accent1" w:themeShade="BF"/>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ender">
    <w:name w:val="Afsender"/>
    <w:basedOn w:val="Normal"/>
    <w:uiPriority w:val="99"/>
    <w:rsid w:val="00D56954"/>
    <w:pPr>
      <w:autoSpaceDE w:val="0"/>
      <w:autoSpaceDN w:val="0"/>
      <w:adjustRightInd w:val="0"/>
      <w:spacing w:line="200" w:lineRule="atLeast"/>
      <w:textAlignment w:val="center"/>
    </w:pPr>
    <w:rPr>
      <w:rFonts w:ascii="Calibri" w:hAnsi="Calibri" w:cs="Calibri"/>
      <w:color w:val="000000"/>
      <w:sz w:val="14"/>
      <w:szCs w:val="14"/>
    </w:rPr>
  </w:style>
  <w:style w:type="character" w:customStyle="1" w:styleId="Grntlink">
    <w:name w:val="Grønt link"/>
    <w:uiPriority w:val="99"/>
    <w:rsid w:val="00D56954"/>
    <w:rPr>
      <w:color w:val="5BBA47"/>
      <w:u w:val="thick"/>
    </w:rPr>
  </w:style>
  <w:style w:type="paragraph" w:styleId="Brdtekst">
    <w:name w:val="Body Text"/>
    <w:basedOn w:val="Normal"/>
    <w:link w:val="BrdtekstTegn"/>
    <w:uiPriority w:val="99"/>
    <w:rsid w:val="00F0184A"/>
    <w:pPr>
      <w:autoSpaceDE w:val="0"/>
      <w:autoSpaceDN w:val="0"/>
      <w:adjustRightInd w:val="0"/>
      <w:spacing w:after="57" w:line="260" w:lineRule="atLeast"/>
      <w:textAlignment w:val="center"/>
    </w:pPr>
    <w:rPr>
      <w:rFonts w:ascii="Calibri" w:hAnsi="Calibri" w:cs="Calibri"/>
      <w:color w:val="000000"/>
      <w:sz w:val="20"/>
      <w:szCs w:val="20"/>
    </w:rPr>
  </w:style>
  <w:style w:type="character" w:customStyle="1" w:styleId="BrdtekstTegn">
    <w:name w:val="Brødtekst Tegn"/>
    <w:basedOn w:val="Standardskrifttypeiafsnit"/>
    <w:link w:val="Brdtekst"/>
    <w:uiPriority w:val="99"/>
    <w:rsid w:val="00F0184A"/>
    <w:rPr>
      <w:rFonts w:ascii="Calibri" w:hAnsi="Calibri" w:cs="Calibri"/>
      <w:color w:val="000000"/>
      <w:sz w:val="20"/>
      <w:szCs w:val="20"/>
    </w:rPr>
  </w:style>
  <w:style w:type="character" w:customStyle="1" w:styleId="Bold">
    <w:name w:val="Bold"/>
    <w:uiPriority w:val="99"/>
    <w:rsid w:val="00F0184A"/>
    <w:rPr>
      <w:b/>
      <w:bCs/>
    </w:rPr>
  </w:style>
  <w:style w:type="character" w:customStyle="1" w:styleId="Gr">
    <w:name w:val="Grå"/>
    <w:uiPriority w:val="99"/>
    <w:rsid w:val="00F0184A"/>
    <w:rPr>
      <w:color w:val="000000"/>
    </w:rPr>
  </w:style>
  <w:style w:type="paragraph" w:styleId="Sidehoved">
    <w:name w:val="header"/>
    <w:basedOn w:val="Normal"/>
    <w:link w:val="SidehovedTegn"/>
    <w:uiPriority w:val="99"/>
    <w:unhideWhenUsed/>
    <w:rsid w:val="00616574"/>
    <w:pPr>
      <w:tabs>
        <w:tab w:val="center" w:pos="4819"/>
        <w:tab w:val="right" w:pos="9638"/>
      </w:tabs>
    </w:pPr>
  </w:style>
  <w:style w:type="character" w:customStyle="1" w:styleId="SidehovedTegn">
    <w:name w:val="Sidehoved Tegn"/>
    <w:basedOn w:val="Standardskrifttypeiafsnit"/>
    <w:link w:val="Sidehoved"/>
    <w:uiPriority w:val="99"/>
    <w:rsid w:val="00616574"/>
  </w:style>
  <w:style w:type="paragraph" w:styleId="Sidefod">
    <w:name w:val="footer"/>
    <w:basedOn w:val="Normal"/>
    <w:link w:val="SidefodTegn"/>
    <w:uiPriority w:val="99"/>
    <w:unhideWhenUsed/>
    <w:rsid w:val="00616574"/>
    <w:pPr>
      <w:tabs>
        <w:tab w:val="center" w:pos="4819"/>
        <w:tab w:val="right" w:pos="9638"/>
      </w:tabs>
    </w:pPr>
  </w:style>
  <w:style w:type="character" w:customStyle="1" w:styleId="SidefodTegn">
    <w:name w:val="Sidefod Tegn"/>
    <w:basedOn w:val="Standardskrifttypeiafsnit"/>
    <w:link w:val="Sidefod"/>
    <w:uiPriority w:val="99"/>
    <w:rsid w:val="00616574"/>
  </w:style>
  <w:style w:type="character" w:styleId="Hyperlink">
    <w:name w:val="Hyperlink"/>
    <w:basedOn w:val="Standardskrifttypeiafsnit"/>
    <w:uiPriority w:val="99"/>
    <w:unhideWhenUsed/>
    <w:rsid w:val="00394A10"/>
    <w:rPr>
      <w:color w:val="0EAF0B" w:themeColor="hyperlink"/>
      <w:u w:val="single"/>
    </w:rPr>
  </w:style>
  <w:style w:type="character" w:styleId="Ulstomtale">
    <w:name w:val="Unresolved Mention"/>
    <w:basedOn w:val="Standardskrifttypeiafsnit"/>
    <w:uiPriority w:val="99"/>
    <w:semiHidden/>
    <w:unhideWhenUsed/>
    <w:rsid w:val="00394A10"/>
    <w:rPr>
      <w:color w:val="605E5C"/>
      <w:shd w:val="clear" w:color="auto" w:fill="E1DFDD"/>
    </w:rPr>
  </w:style>
  <w:style w:type="character" w:customStyle="1" w:styleId="Overskrift1Tegn">
    <w:name w:val="Overskrift 1 Tegn"/>
    <w:basedOn w:val="Standardskrifttypeiafsnit"/>
    <w:link w:val="Overskrift1"/>
    <w:uiPriority w:val="9"/>
    <w:rsid w:val="0039487D"/>
    <w:rPr>
      <w:rFonts w:ascii="Montserrat SemiBold" w:eastAsiaTheme="majorEastAsia" w:hAnsi="Montserrat SemiBold" w:cstheme="majorBidi"/>
      <w:color w:val="0A8208" w:themeColor="accent1" w:themeShade="BF"/>
      <w:sz w:val="28"/>
      <w:szCs w:val="32"/>
    </w:rPr>
  </w:style>
  <w:style w:type="character" w:customStyle="1" w:styleId="Overskrift2Tegn">
    <w:name w:val="Overskrift 2 Tegn"/>
    <w:basedOn w:val="Standardskrifttypeiafsnit"/>
    <w:link w:val="Overskrift2"/>
    <w:uiPriority w:val="9"/>
    <w:rsid w:val="0039487D"/>
    <w:rPr>
      <w:rFonts w:ascii="Montserrat Medium" w:eastAsiaTheme="majorEastAsia" w:hAnsi="Montserrat Medium" w:cstheme="majorBidi"/>
      <w:color w:val="0A8208" w:themeColor="accent1" w:themeShade="BF"/>
      <w:szCs w:val="26"/>
    </w:rPr>
  </w:style>
  <w:style w:type="paragraph" w:styleId="Titel">
    <w:name w:val="Title"/>
    <w:basedOn w:val="Normal"/>
    <w:next w:val="Normal"/>
    <w:link w:val="TitelTegn"/>
    <w:uiPriority w:val="10"/>
    <w:qFormat/>
    <w:rsid w:val="0039487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487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9487D"/>
    <w:pPr>
      <w:numPr>
        <w:ilvl w:val="1"/>
      </w:numPr>
      <w:spacing w:after="160"/>
    </w:pPr>
    <w:rPr>
      <w:rFonts w:asciiTheme="minorHAnsi" w:eastAsiaTheme="minorEastAsia" w:hAnsiTheme="minorHAnsi"/>
      <w:color w:val="5A5A5A" w:themeColor="text1" w:themeTint="A5"/>
      <w:spacing w:val="15"/>
      <w:szCs w:val="22"/>
    </w:rPr>
  </w:style>
  <w:style w:type="character" w:customStyle="1" w:styleId="UndertitelTegn">
    <w:name w:val="Undertitel Tegn"/>
    <w:basedOn w:val="Standardskrifttypeiafsnit"/>
    <w:link w:val="Undertitel"/>
    <w:uiPriority w:val="11"/>
    <w:rsid w:val="0039487D"/>
    <w:rPr>
      <w:rFonts w:eastAsiaTheme="minorEastAsia"/>
      <w:color w:val="5A5A5A" w:themeColor="text1" w:themeTint="A5"/>
      <w:spacing w:val="15"/>
      <w:sz w:val="22"/>
      <w:szCs w:val="22"/>
    </w:rPr>
  </w:style>
  <w:style w:type="paragraph" w:styleId="Listeafsnit">
    <w:name w:val="List Paragraph"/>
    <w:basedOn w:val="Normal"/>
    <w:uiPriority w:val="34"/>
    <w:qFormat/>
    <w:rsid w:val="005F193D"/>
    <w:pPr>
      <w:ind w:left="720"/>
      <w:contextualSpacing/>
    </w:pPr>
  </w:style>
  <w:style w:type="paragraph" w:styleId="Citat">
    <w:name w:val="Quote"/>
    <w:basedOn w:val="Normal"/>
    <w:next w:val="Normal"/>
    <w:link w:val="CitatTegn"/>
    <w:uiPriority w:val="29"/>
    <w:qFormat/>
    <w:rsid w:val="005F193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F193D"/>
    <w:rPr>
      <w:rFonts w:ascii="Montserrat Light" w:hAnsi="Montserrat Light"/>
      <w:i/>
      <w:iCs/>
      <w:color w:val="404040" w:themeColor="text1" w:themeTint="BF"/>
      <w:sz w:val="22"/>
    </w:rPr>
  </w:style>
  <w:style w:type="table" w:styleId="Tabel-Gitter">
    <w:name w:val="Table Grid"/>
    <w:basedOn w:val="Tabel-Normal"/>
    <w:uiPriority w:val="39"/>
    <w:rsid w:val="005F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5">
    <w:name w:val="Grid Table 5 Dark Accent 5"/>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5"/>
      </w:tcPr>
    </w:tblStylePr>
    <w:tblStylePr w:type="band1Vert">
      <w:tblPr/>
      <w:tcPr>
        <w:shd w:val="clear" w:color="auto" w:fill="86F785" w:themeFill="accent5" w:themeFillTint="66"/>
      </w:tcPr>
    </w:tblStylePr>
    <w:tblStylePr w:type="band1Horz">
      <w:tblPr/>
      <w:tcPr>
        <w:shd w:val="clear" w:color="auto" w:fill="86F785" w:themeFill="accent5" w:themeFillTint="66"/>
      </w:tcPr>
    </w:tblStylePr>
  </w:style>
  <w:style w:type="table" w:styleId="Gittertabel5-mrk-farve1">
    <w:name w:val="Grid Table 5 Dark Accent 1"/>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1"/>
      </w:tcPr>
    </w:tblStylePr>
    <w:tblStylePr w:type="band1Vert">
      <w:tblPr/>
      <w:tcPr>
        <w:shd w:val="clear" w:color="auto" w:fill="86F785" w:themeFill="accent1" w:themeFillTint="66"/>
      </w:tcPr>
    </w:tblStylePr>
    <w:tblStylePr w:type="band1Horz">
      <w:tblPr/>
      <w:tcPr>
        <w:shd w:val="clear" w:color="auto" w:fill="86F785" w:themeFill="accent1" w:themeFillTint="66"/>
      </w:tcPr>
    </w:tblStylePr>
  </w:style>
  <w:style w:type="table" w:styleId="Gittertabel4-farve5">
    <w:name w:val="Grid Table 4 Accent 5"/>
    <w:basedOn w:val="Tabel-Normal"/>
    <w:uiPriority w:val="49"/>
    <w:rsid w:val="005F193D"/>
    <w:tblPr>
      <w:tblStyleRowBandSize w:val="1"/>
      <w:tblStyleColBandSize w:val="1"/>
      <w:tblBorders>
        <w:top w:val="single" w:sz="4" w:space="0" w:color="4AF347" w:themeColor="accent5" w:themeTint="99"/>
        <w:left w:val="single" w:sz="4" w:space="0" w:color="4AF347" w:themeColor="accent5" w:themeTint="99"/>
        <w:bottom w:val="single" w:sz="4" w:space="0" w:color="4AF347" w:themeColor="accent5" w:themeTint="99"/>
        <w:right w:val="single" w:sz="4" w:space="0" w:color="4AF347" w:themeColor="accent5" w:themeTint="99"/>
        <w:insideH w:val="single" w:sz="4" w:space="0" w:color="4AF347" w:themeColor="accent5" w:themeTint="99"/>
        <w:insideV w:val="single" w:sz="4" w:space="0" w:color="4AF347" w:themeColor="accent5" w:themeTint="99"/>
      </w:tblBorders>
    </w:tblPr>
    <w:tblStylePr w:type="firstRow">
      <w:rPr>
        <w:b/>
        <w:bCs/>
        <w:color w:val="FFFFFF" w:themeColor="background1"/>
      </w:rPr>
      <w:tblPr/>
      <w:tcPr>
        <w:tcBorders>
          <w:top w:val="single" w:sz="4" w:space="0" w:color="0EAF0B" w:themeColor="accent5"/>
          <w:left w:val="single" w:sz="4" w:space="0" w:color="0EAF0B" w:themeColor="accent5"/>
          <w:bottom w:val="single" w:sz="4" w:space="0" w:color="0EAF0B" w:themeColor="accent5"/>
          <w:right w:val="single" w:sz="4" w:space="0" w:color="0EAF0B" w:themeColor="accent5"/>
          <w:insideH w:val="nil"/>
          <w:insideV w:val="nil"/>
        </w:tcBorders>
        <w:shd w:val="clear" w:color="auto" w:fill="0EAF0B" w:themeFill="accent5"/>
      </w:tcPr>
    </w:tblStylePr>
    <w:tblStylePr w:type="lastRow">
      <w:rPr>
        <w:b/>
        <w:bCs/>
      </w:rPr>
      <w:tblPr/>
      <w:tcPr>
        <w:tcBorders>
          <w:top w:val="double" w:sz="4" w:space="0" w:color="0EAF0B" w:themeColor="accent5"/>
        </w:tcBorders>
      </w:tcPr>
    </w:tblStylePr>
    <w:tblStylePr w:type="firstCol">
      <w:rPr>
        <w:b/>
        <w:bCs/>
      </w:rPr>
    </w:tblStylePr>
    <w:tblStylePr w:type="lastCol">
      <w:rPr>
        <w:b/>
        <w:bCs/>
      </w:rPr>
    </w:tblStylePr>
    <w:tblStylePr w:type="band1Vert">
      <w:tblPr/>
      <w:tcPr>
        <w:shd w:val="clear" w:color="auto" w:fill="C2FBC1" w:themeFill="accent5" w:themeFillTint="33"/>
      </w:tcPr>
    </w:tblStylePr>
    <w:tblStylePr w:type="band1Horz">
      <w:tblPr/>
      <w:tcPr>
        <w:shd w:val="clear" w:color="auto" w:fill="C2FBC1" w:themeFill="accent5" w:themeFillTint="33"/>
      </w:tcPr>
    </w:tblStylePr>
  </w:style>
  <w:style w:type="table" w:styleId="Gittertabel4-farve2">
    <w:name w:val="Grid Table 4 Accent 2"/>
    <w:basedOn w:val="Tabel-Normal"/>
    <w:uiPriority w:val="49"/>
    <w:rsid w:val="005F193D"/>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color w:val="FFFFFF"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insideV w:val="nil"/>
        </w:tcBorders>
        <w:shd w:val="clear" w:color="auto" w:fill="000000" w:themeFill="accent2"/>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429">
      <w:bodyDiv w:val="1"/>
      <w:marLeft w:val="0"/>
      <w:marRight w:val="0"/>
      <w:marTop w:val="0"/>
      <w:marBottom w:val="0"/>
      <w:divBdr>
        <w:top w:val="none" w:sz="0" w:space="0" w:color="auto"/>
        <w:left w:val="none" w:sz="0" w:space="0" w:color="auto"/>
        <w:bottom w:val="none" w:sz="0" w:space="0" w:color="auto"/>
        <w:right w:val="none" w:sz="0" w:space="0" w:color="auto"/>
      </w:divBdr>
    </w:div>
    <w:div w:id="959074850">
      <w:bodyDiv w:val="1"/>
      <w:marLeft w:val="0"/>
      <w:marRight w:val="0"/>
      <w:marTop w:val="0"/>
      <w:marBottom w:val="0"/>
      <w:divBdr>
        <w:top w:val="none" w:sz="0" w:space="0" w:color="auto"/>
        <w:left w:val="none" w:sz="0" w:space="0" w:color="auto"/>
        <w:bottom w:val="none" w:sz="0" w:space="0" w:color="auto"/>
        <w:right w:val="none" w:sz="0" w:space="0" w:color="auto"/>
      </w:divBdr>
    </w:div>
    <w:div w:id="1344626047">
      <w:bodyDiv w:val="1"/>
      <w:marLeft w:val="0"/>
      <w:marRight w:val="0"/>
      <w:marTop w:val="0"/>
      <w:marBottom w:val="0"/>
      <w:divBdr>
        <w:top w:val="none" w:sz="0" w:space="0" w:color="auto"/>
        <w:left w:val="none" w:sz="0" w:space="0" w:color="auto"/>
        <w:bottom w:val="none" w:sz="0" w:space="0" w:color="auto"/>
        <w:right w:val="none" w:sz="0" w:space="0" w:color="auto"/>
      </w:divBdr>
    </w:div>
    <w:div w:id="19243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n@sosunord.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ptagssheuv1@sosunord.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osunord@sosunord.dk" TargetMode="External"/><Relationship Id="rId2" Type="http://schemas.openxmlformats.org/officeDocument/2006/relationships/hyperlink" Target="http://www.sosunord.dk" TargetMode="External"/><Relationship Id="rId1" Type="http://schemas.openxmlformats.org/officeDocument/2006/relationships/hyperlink" Target="mailto:sosunord@sosunord.dk" TargetMode="External"/><Relationship Id="rId5" Type="http://schemas.openxmlformats.org/officeDocument/2006/relationships/image" Target="media/image3.png"/><Relationship Id="rId4" Type="http://schemas.openxmlformats.org/officeDocument/2006/relationships/hyperlink" Target="http://www.sosunor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Diverse_SOSU.dotx" TargetMode="External"/></Relationships>
</file>

<file path=word/theme/theme1.xml><?xml version="1.0" encoding="utf-8"?>
<a:theme xmlns:a="http://schemas.openxmlformats.org/drawingml/2006/main" name="Office-tema">
  <a:themeElements>
    <a:clrScheme name="SOSU Nord Brevlinje">
      <a:dk1>
        <a:sysClr val="windowText" lastClr="000000"/>
      </a:dk1>
      <a:lt1>
        <a:sysClr val="window" lastClr="FFFFFF"/>
      </a:lt1>
      <a:dk2>
        <a:srgbClr val="D0CECE"/>
      </a:dk2>
      <a:lt2>
        <a:srgbClr val="E7E6E6"/>
      </a:lt2>
      <a:accent1>
        <a:srgbClr val="0EAF0B"/>
      </a:accent1>
      <a:accent2>
        <a:srgbClr val="000000"/>
      </a:accent2>
      <a:accent3>
        <a:srgbClr val="FFFFFF"/>
      </a:accent3>
      <a:accent4>
        <a:srgbClr val="7F7F7F"/>
      </a:accent4>
      <a:accent5>
        <a:srgbClr val="0EAF0B"/>
      </a:accent5>
      <a:accent6>
        <a:srgbClr val="7F7F7F"/>
      </a:accent6>
      <a:hlink>
        <a:srgbClr val="0EAF0B"/>
      </a:hlink>
      <a:folHlink>
        <a:srgbClr val="7F7F7F"/>
      </a:folHlink>
    </a:clrScheme>
    <a:fontScheme name="SOSU Nord 2021">
      <a:majorFont>
        <a:latin typeface="Montserrat Black"/>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E251-E54C-459B-A9A4-15B67D26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Diverse_SOSU</Template>
  <TotalTime>10</TotalTime>
  <Pages>6</Pages>
  <Words>982</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Horsmark Lunde-Christensen</dc:creator>
  <cp:keywords/>
  <dc:description/>
  <cp:lastModifiedBy>Anders Christian Møller Nielsen</cp:lastModifiedBy>
  <cp:revision>2</cp:revision>
  <dcterms:created xsi:type="dcterms:W3CDTF">2023-03-31T11:27:00Z</dcterms:created>
  <dcterms:modified xsi:type="dcterms:W3CDTF">2023-03-31T11:27:00Z</dcterms:modified>
</cp:coreProperties>
</file>