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41391" w14:textId="77777777" w:rsidR="00904B1C" w:rsidRPr="00904B1C" w:rsidRDefault="00A0574B">
      <w:pPr>
        <w:rPr>
          <w:rFonts w:ascii="Montserrat" w:hAnsi="Montserrat"/>
          <w:sz w:val="20"/>
          <w:szCs w:val="20"/>
        </w:rPr>
      </w:pPr>
      <w:r w:rsidRPr="00A0574B">
        <w:rPr>
          <w:noProof/>
        </w:rPr>
        <mc:AlternateContent>
          <mc:Choice Requires="wps">
            <w:drawing>
              <wp:anchor distT="0" distB="0" distL="114300" distR="114300" simplePos="0" relativeHeight="251669504" behindDoc="0" locked="0" layoutInCell="1" allowOverlap="1" wp14:anchorId="400327F6" wp14:editId="5420CECD">
                <wp:simplePos x="0" y="0"/>
                <wp:positionH relativeFrom="column">
                  <wp:posOffset>4185285</wp:posOffset>
                </wp:positionH>
                <wp:positionV relativeFrom="paragraph">
                  <wp:posOffset>-479425</wp:posOffset>
                </wp:positionV>
                <wp:extent cx="814705" cy="541020"/>
                <wp:effectExtent l="0" t="0" r="0" b="0"/>
                <wp:wrapNone/>
                <wp:docPr id="50" name="Tekstfelt 50"/>
                <wp:cNvGraphicFramePr/>
                <a:graphic xmlns:a="http://schemas.openxmlformats.org/drawingml/2006/main">
                  <a:graphicData uri="http://schemas.microsoft.com/office/word/2010/wordprocessingShape">
                    <wps:wsp>
                      <wps:cNvSpPr txBox="1"/>
                      <wps:spPr>
                        <a:xfrm>
                          <a:off x="0" y="0"/>
                          <a:ext cx="814705" cy="5410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8B64915" w14:textId="77777777" w:rsidR="00A0574B" w:rsidRDefault="00A0574B" w:rsidP="00A057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0327F6" id="_x0000_t202" coordsize="21600,21600" o:spt="202" path="m,l,21600r21600,l21600,xe">
                <v:stroke joinstyle="miter"/>
                <v:path gradientshapeok="t" o:connecttype="rect"/>
              </v:shapetype>
              <v:shape id="Tekstfelt 50" o:spid="_x0000_s1026" type="#_x0000_t202" style="position:absolute;margin-left:329.55pt;margin-top:-37.75pt;width:64.15pt;height:42.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" filled="f" stroked="f">
                <v:textbox>
                  <w:txbxContent>
                    <w:p w14:paraId="78B64915" w14:textId="77777777" w:rsidR="00A0574B" w:rsidRDefault="00A0574B" w:rsidP="00A0574B"/>
                  </w:txbxContent>
                </v:textbox>
              </v:shape>
            </w:pict>
          </mc:Fallback>
        </mc:AlternateContent>
      </w:r>
    </w:p>
    <w:p w14:paraId="0D019030" w14:textId="41FD8155" w:rsidR="005F193D" w:rsidRPr="005F193D" w:rsidRDefault="005F193D" w:rsidP="00FA2C03">
      <w:pPr>
        <w:pStyle w:val="Titel"/>
      </w:pPr>
    </w:p>
    <w:p w14:paraId="66C3CAB8" w14:textId="77777777" w:rsidR="00FA2C03" w:rsidRDefault="00FA2C03" w:rsidP="00FA2C03">
      <w:pPr>
        <w:pStyle w:val="Overskrift1"/>
      </w:pPr>
      <w:r>
        <w:t>Ansøgningsskema til Pædagogisk Assistent – Erhvervsuddannelse for voksne (EUV 1)</w:t>
      </w:r>
      <w:r w:rsidRPr="00957647">
        <w:t xml:space="preserve"> </w:t>
      </w:r>
    </w:p>
    <w:p w14:paraId="0044D129" w14:textId="77777777" w:rsidR="00FA2C03" w:rsidRPr="00F1230B" w:rsidRDefault="00FA2C03" w:rsidP="00FA2C03">
      <w:pPr>
        <w:spacing w:line="288" w:lineRule="auto"/>
      </w:pPr>
    </w:p>
    <w:p w14:paraId="6B18BCFA" w14:textId="77777777" w:rsidR="00FA2C03" w:rsidRPr="004D6D96" w:rsidRDefault="00FA2C03" w:rsidP="00FA2C03">
      <w:pPr>
        <w:rPr>
          <w:szCs w:val="22"/>
          <w:lang w:eastAsia="da-DK"/>
        </w:rPr>
      </w:pPr>
      <w:r w:rsidRPr="004D6D96">
        <w:rPr>
          <w:szCs w:val="22"/>
          <w:lang w:eastAsia="da-DK"/>
        </w:rPr>
        <w:t>Der er flere sider, så husk at udfylde dem alle. Har du spørgsmål til</w:t>
      </w:r>
      <w:r w:rsidRPr="004D6D96">
        <w:rPr>
          <w:lang w:eastAsia="da-DK"/>
        </w:rPr>
        <w:t>,</w:t>
      </w:r>
      <w:r w:rsidRPr="004D6D96">
        <w:rPr>
          <w:szCs w:val="22"/>
          <w:lang w:eastAsia="da-DK"/>
        </w:rPr>
        <w:t xml:space="preserve"> hvordan du udfylder skemaet, så kontakt Marianne Notholm på 41 55 01 44 eller</w:t>
      </w:r>
      <w:r w:rsidRPr="004D6D96">
        <w:rPr>
          <w:lang w:eastAsia="da-DK"/>
        </w:rPr>
        <w:t xml:space="preserve"> </w:t>
      </w:r>
      <w:hyperlink r:id="rId8" w:history="1">
        <w:r w:rsidRPr="004D6D96">
          <w:rPr>
            <w:rStyle w:val="Hyperlink"/>
            <w:lang w:eastAsia="da-DK"/>
          </w:rPr>
          <w:t>mano@sosunord.dk</w:t>
        </w:r>
      </w:hyperlink>
      <w:r w:rsidRPr="004D6D96">
        <w:rPr>
          <w:lang w:eastAsia="da-DK"/>
        </w:rPr>
        <w:t>.</w:t>
      </w:r>
    </w:p>
    <w:p w14:paraId="2F16ADAC" w14:textId="77777777" w:rsidR="00FA2C03" w:rsidRPr="004D6D96" w:rsidRDefault="00FA2C03" w:rsidP="00FA2C03">
      <w:pPr>
        <w:rPr>
          <w:szCs w:val="22"/>
          <w:lang w:eastAsia="da-DK"/>
        </w:rPr>
      </w:pPr>
    </w:p>
    <w:p w14:paraId="14116219" w14:textId="7D818B91" w:rsidR="00FA2C03" w:rsidRPr="001D5596" w:rsidRDefault="00FA2C03" w:rsidP="00FA2C03">
      <w:pPr>
        <w:rPr>
          <w:szCs w:val="22"/>
          <w:shd w:val="clear" w:color="auto" w:fill="FFFFFF"/>
          <w:lang w:eastAsia="da-DK"/>
        </w:rPr>
      </w:pPr>
      <w:r w:rsidRPr="004D6D96">
        <w:rPr>
          <w:szCs w:val="22"/>
          <w:lang w:eastAsia="da-DK"/>
        </w:rPr>
        <w:t xml:space="preserve">Når du </w:t>
      </w:r>
      <w:r w:rsidRPr="004D6D96">
        <w:rPr>
          <w:lang w:eastAsia="da-DK"/>
        </w:rPr>
        <w:t xml:space="preserve">har </w:t>
      </w:r>
      <w:r w:rsidRPr="004D6D96">
        <w:rPr>
          <w:szCs w:val="22"/>
          <w:lang w:eastAsia="da-DK"/>
        </w:rPr>
        <w:t>udfyld</w:t>
      </w:r>
      <w:r w:rsidRPr="004D6D96">
        <w:rPr>
          <w:lang w:eastAsia="da-DK"/>
        </w:rPr>
        <w:t>t</w:t>
      </w:r>
      <w:r w:rsidRPr="004D6D96">
        <w:rPr>
          <w:szCs w:val="22"/>
          <w:lang w:eastAsia="da-DK"/>
        </w:rPr>
        <w:t xml:space="preserve"> ansøgningsskemaet og har fundet alle dokumenter frem, så scanner du det hele og sender det</w:t>
      </w:r>
      <w:r w:rsidR="001D5596">
        <w:rPr>
          <w:szCs w:val="22"/>
          <w:lang w:eastAsia="da-DK"/>
        </w:rPr>
        <w:t xml:space="preserve"> via formularen på hjemmesiden eller</w:t>
      </w:r>
      <w:r w:rsidRPr="004D6D96">
        <w:rPr>
          <w:szCs w:val="22"/>
          <w:lang w:eastAsia="da-DK"/>
        </w:rPr>
        <w:t xml:space="preserve"> </w:t>
      </w:r>
      <w:r w:rsidRPr="00E16DC2">
        <w:rPr>
          <w:color w:val="FF0000"/>
          <w:szCs w:val="22"/>
          <w:u w:val="single"/>
          <w:lang w:eastAsia="da-DK"/>
        </w:rPr>
        <w:t>med sikker post</w:t>
      </w:r>
      <w:r w:rsidRPr="00E16DC2">
        <w:rPr>
          <w:color w:val="FF0000"/>
          <w:szCs w:val="22"/>
          <w:lang w:eastAsia="da-DK"/>
        </w:rPr>
        <w:t xml:space="preserve"> </w:t>
      </w:r>
      <w:r w:rsidRPr="004D6D96">
        <w:rPr>
          <w:szCs w:val="22"/>
          <w:lang w:eastAsia="da-DK"/>
        </w:rPr>
        <w:t xml:space="preserve">til: </w:t>
      </w:r>
      <w:hyperlink r:id="rId9" w:history="1">
        <w:r w:rsidRPr="004D6D96">
          <w:rPr>
            <w:rStyle w:val="Hyperlink"/>
            <w:lang w:eastAsia="da-DK"/>
          </w:rPr>
          <w:t>optagpaueuv1@sosunord.dk</w:t>
        </w:r>
      </w:hyperlink>
      <w:r w:rsidR="001D5596">
        <w:rPr>
          <w:color w:val="C6D433"/>
          <w:shd w:val="clear" w:color="auto" w:fill="FFFFFF"/>
          <w:lang w:eastAsia="da-DK"/>
        </w:rPr>
        <w:t xml:space="preserve">. </w:t>
      </w:r>
    </w:p>
    <w:p w14:paraId="5808A6F4" w14:textId="77777777" w:rsidR="00AB4771" w:rsidRDefault="00AB4771" w:rsidP="00FA2C03">
      <w:pPr>
        <w:spacing w:line="288" w:lineRule="auto"/>
        <w:rPr>
          <w:b/>
          <w:bCs/>
        </w:rPr>
      </w:pPr>
    </w:p>
    <w:p w14:paraId="79ED1EE9" w14:textId="2151BE92" w:rsidR="00FA2C03" w:rsidRDefault="00FA2C03" w:rsidP="00FA2C03">
      <w:pPr>
        <w:spacing w:line="288" w:lineRule="auto"/>
      </w:pPr>
      <w:r w:rsidRPr="004D6D96">
        <w:rPr>
          <w:b/>
          <w:bCs/>
        </w:rPr>
        <w:t>OBS!</w:t>
      </w:r>
      <w:r w:rsidRPr="004D6D96">
        <w:t xml:space="preserve"> Hvis du bliver optaget, så skal du og din arbejdsgiver lave en uddannelsesaftale, som din arbejdsgiver skal sende til os. Alternativt kan du tage uddannelsen med en jobplan.  Så skal du sende din uddannelse</w:t>
      </w:r>
      <w:r>
        <w:t>s</w:t>
      </w:r>
      <w:r w:rsidRPr="004D6D96">
        <w:t xml:space="preserve">plan og dokumentet AF71 til din sagsbehandler på jobcenteret. Du kan også tage uddannelsen på SU.  </w:t>
      </w:r>
    </w:p>
    <w:p w14:paraId="18C7DBF0" w14:textId="77777777" w:rsidR="00FA2C03" w:rsidRDefault="00FA2C03" w:rsidP="00FA2C03">
      <w:pPr>
        <w:spacing w:line="288" w:lineRule="auto"/>
      </w:pPr>
    </w:p>
    <w:p w14:paraId="464D5370" w14:textId="77777777" w:rsidR="00FA2C03" w:rsidRDefault="00FA2C03" w:rsidP="00FA2C03">
      <w:pPr>
        <w:pStyle w:val="Overskrift2"/>
      </w:pPr>
      <w:r>
        <w:t>Dine personlige oplysninger</w:t>
      </w:r>
    </w:p>
    <w:p w14:paraId="1F86D3F2" w14:textId="77777777" w:rsidR="00FA2C03" w:rsidRDefault="00FA2C03" w:rsidP="00FA2C03">
      <w:r>
        <w:t>Udfyld nedenstående så vi kan få dig registreret rigtigt.</w:t>
      </w:r>
    </w:p>
    <w:p w14:paraId="2B410F03" w14:textId="77777777" w:rsidR="003C70B2" w:rsidRDefault="003C70B2" w:rsidP="00FA2C03"/>
    <w:p w14:paraId="127D9FBE" w14:textId="7E62B184" w:rsidR="00FA2C03" w:rsidRDefault="00FA2C03" w:rsidP="00FA2C03">
      <w:r>
        <w:t>Dit fornavn og efternavn: _________________________________________________________________</w:t>
      </w:r>
    </w:p>
    <w:p w14:paraId="7865F1AB" w14:textId="3AA79F91" w:rsidR="00FA2C03" w:rsidRDefault="00FA2C03" w:rsidP="00FA2C03">
      <w:r>
        <w:br/>
        <w:t>Dit CPR-nr.: _______________________</w:t>
      </w:r>
      <w:r w:rsidR="00F434B3">
        <w:t>__________</w:t>
      </w:r>
      <w:r>
        <w:t>__</w:t>
      </w:r>
    </w:p>
    <w:p w14:paraId="79F52F6B" w14:textId="7EC051FA" w:rsidR="00FA2C03" w:rsidRDefault="00FA2C03" w:rsidP="00FA2C03">
      <w:r>
        <w:br/>
        <w:t>Din hjemmeadresse: _____________________________________________________________________</w:t>
      </w:r>
    </w:p>
    <w:p w14:paraId="4E291747" w14:textId="7AD7BAB2" w:rsidR="00FA2C03" w:rsidRDefault="00FA2C03" w:rsidP="00FA2C03">
      <w:r>
        <w:br/>
        <w:t>Vejnavn og hus</w:t>
      </w:r>
      <w:r w:rsidR="00056865">
        <w:t xml:space="preserve"> </w:t>
      </w:r>
      <w:r>
        <w:t>nr.: ______________________________________________________________________</w:t>
      </w:r>
    </w:p>
    <w:p w14:paraId="196EDEEE" w14:textId="6C017318" w:rsidR="00FA2C03" w:rsidRPr="001D5596" w:rsidRDefault="00FA2C03" w:rsidP="00FA2C03">
      <w:pPr>
        <w:rPr>
          <w:lang w:val="en-US"/>
        </w:rPr>
      </w:pPr>
      <w:r w:rsidRPr="00716D1A">
        <w:rPr>
          <w:lang w:val="en-US"/>
        </w:rPr>
        <w:br/>
      </w:r>
      <w:proofErr w:type="spellStart"/>
      <w:r w:rsidRPr="001D5596">
        <w:rPr>
          <w:lang w:val="en-US"/>
        </w:rPr>
        <w:t>Postnr</w:t>
      </w:r>
      <w:proofErr w:type="spellEnd"/>
      <w:r w:rsidRPr="001D5596">
        <w:rPr>
          <w:lang w:val="en-US"/>
        </w:rPr>
        <w:t xml:space="preserve">.: __________ By: __________________________ </w:t>
      </w:r>
    </w:p>
    <w:p w14:paraId="4D6B05A9" w14:textId="0A9A9D9E" w:rsidR="00FA2C03" w:rsidRPr="001D5596" w:rsidRDefault="00FA2C03" w:rsidP="00FA2C03">
      <w:pPr>
        <w:rPr>
          <w:lang w:val="en-US"/>
        </w:rPr>
      </w:pPr>
      <w:r w:rsidRPr="001D5596">
        <w:rPr>
          <w:lang w:val="en-US"/>
        </w:rPr>
        <w:br/>
      </w:r>
      <w:proofErr w:type="spellStart"/>
      <w:r w:rsidRPr="001D5596">
        <w:rPr>
          <w:lang w:val="en-US"/>
        </w:rPr>
        <w:t>Tlf</w:t>
      </w:r>
      <w:proofErr w:type="spellEnd"/>
      <w:r w:rsidRPr="001D5596">
        <w:rPr>
          <w:lang w:val="en-US"/>
        </w:rPr>
        <w:t>. __________________ e</w:t>
      </w:r>
      <w:r w:rsidR="00300169" w:rsidRPr="001D5596">
        <w:rPr>
          <w:lang w:val="en-US"/>
        </w:rPr>
        <w:t>-</w:t>
      </w:r>
      <w:r w:rsidRPr="001D5596">
        <w:rPr>
          <w:lang w:val="en-US"/>
        </w:rPr>
        <w:t>mail: ______________________________________________________</w:t>
      </w:r>
      <w:r w:rsidR="00F434B3" w:rsidRPr="001D5596">
        <w:rPr>
          <w:lang w:val="en-US"/>
        </w:rPr>
        <w:t>_______</w:t>
      </w:r>
    </w:p>
    <w:p w14:paraId="1DC4FCE3" w14:textId="77777777" w:rsidR="00FA2C03" w:rsidRPr="001D5596" w:rsidRDefault="00FA2C03" w:rsidP="00FA2C03">
      <w:pPr>
        <w:rPr>
          <w:lang w:val="en-US"/>
        </w:rPr>
      </w:pPr>
    </w:p>
    <w:p w14:paraId="3EA2DD0A" w14:textId="0D460A7F" w:rsidR="00FA2C03" w:rsidRPr="001D5596" w:rsidRDefault="00FA2C03" w:rsidP="00FA2C03">
      <w:pPr>
        <w:rPr>
          <w:lang w:val="en-US"/>
        </w:rPr>
      </w:pPr>
    </w:p>
    <w:p w14:paraId="530D5F8F" w14:textId="45774713" w:rsidR="00527F75" w:rsidRDefault="00527F75" w:rsidP="00FA2C03">
      <w:r w:rsidRPr="008560CA">
        <w:rPr>
          <w:b/>
          <w:bCs/>
        </w:rPr>
        <w:t>OBS:</w:t>
      </w:r>
      <w:r>
        <w:t xml:space="preserve"> Du kan forvente at </w:t>
      </w:r>
      <w:r w:rsidR="008560CA">
        <w:t xml:space="preserve">få svar på din ansøgning efter d. </w:t>
      </w:r>
      <w:r w:rsidR="00491C19">
        <w:t>1. april</w:t>
      </w:r>
      <w:r w:rsidR="008560CA">
        <w:t xml:space="preserve"> 2022</w:t>
      </w:r>
    </w:p>
    <w:p w14:paraId="0BEE7D4C" w14:textId="57497478" w:rsidR="00491C19" w:rsidRDefault="00491C19" w:rsidP="00FA2C03"/>
    <w:p w14:paraId="30E29148" w14:textId="3EB80254" w:rsidR="00491C19" w:rsidRPr="00491C19" w:rsidRDefault="00491C19" w:rsidP="00491C19">
      <w:pPr>
        <w:rPr>
          <w:rFonts w:ascii="Avenir Light" w:hAnsi="Avenir Light"/>
          <w:szCs w:val="22"/>
          <w:shd w:val="clear" w:color="auto" w:fill="FFFFFF"/>
          <w:lang w:eastAsia="da-DK"/>
        </w:rPr>
      </w:pPr>
      <w:r w:rsidRPr="00491C19">
        <w:rPr>
          <w:color w:val="000000"/>
          <w:szCs w:val="22"/>
          <w:shd w:val="clear" w:color="auto" w:fill="FFFFFF"/>
          <w:lang w:eastAsia="da-DK"/>
        </w:rPr>
        <w:t>Ansøger har været ansat fra (angiv dato, måned, år):</w:t>
      </w:r>
      <w:r w:rsidR="0099340D">
        <w:rPr>
          <w:color w:val="000000"/>
          <w:szCs w:val="22"/>
          <w:shd w:val="clear" w:color="auto" w:fill="FFFFFF"/>
          <w:lang w:eastAsia="da-DK"/>
        </w:rPr>
        <w:t xml:space="preserve"> _______________</w:t>
      </w:r>
    </w:p>
    <w:p w14:paraId="16D9A61F" w14:textId="77777777" w:rsidR="003C70B2" w:rsidRDefault="003C70B2" w:rsidP="00491C19">
      <w:pPr>
        <w:rPr>
          <w:color w:val="000000"/>
          <w:szCs w:val="22"/>
          <w:shd w:val="clear" w:color="auto" w:fill="FFFFFF"/>
          <w:lang w:eastAsia="da-DK"/>
        </w:rPr>
      </w:pPr>
    </w:p>
    <w:p w14:paraId="7EEC53FD" w14:textId="6CD6351B" w:rsidR="00491C19" w:rsidRPr="00491C19" w:rsidRDefault="00491C19" w:rsidP="00491C19">
      <w:pPr>
        <w:rPr>
          <w:rFonts w:ascii="Calibri" w:hAnsi="Calibri"/>
          <w:szCs w:val="22"/>
          <w:shd w:val="clear" w:color="auto" w:fill="FFFFFF"/>
          <w:lang w:eastAsia="da-DK"/>
        </w:rPr>
      </w:pPr>
      <w:r w:rsidRPr="00491C19">
        <w:rPr>
          <w:color w:val="000000"/>
          <w:szCs w:val="22"/>
          <w:shd w:val="clear" w:color="auto" w:fill="FFFFFF"/>
          <w:lang w:eastAsia="da-DK"/>
        </w:rPr>
        <w:t xml:space="preserve">Ansøger har været ansat indtil (angiv dato, måned, år): </w:t>
      </w:r>
      <w:r w:rsidR="0099340D">
        <w:rPr>
          <w:color w:val="000000"/>
          <w:szCs w:val="22"/>
          <w:shd w:val="clear" w:color="auto" w:fill="FFFFFF"/>
          <w:lang w:eastAsia="da-DK"/>
        </w:rPr>
        <w:t>_______________</w:t>
      </w:r>
      <w:r w:rsidRPr="00491C19">
        <w:rPr>
          <w:color w:val="000000"/>
          <w:szCs w:val="22"/>
          <w:shd w:val="clear" w:color="auto" w:fill="FFFFFF"/>
          <w:lang w:eastAsia="da-DK"/>
        </w:rPr>
        <w:t xml:space="preserve">  </w:t>
      </w:r>
    </w:p>
    <w:p w14:paraId="7CC1004C" w14:textId="77777777" w:rsidR="003C70B2" w:rsidRDefault="003C70B2" w:rsidP="00491C19">
      <w:pPr>
        <w:rPr>
          <w:color w:val="000000"/>
          <w:szCs w:val="22"/>
          <w:shd w:val="clear" w:color="auto" w:fill="FFFFFF"/>
          <w:lang w:eastAsia="da-DK"/>
        </w:rPr>
      </w:pPr>
    </w:p>
    <w:p w14:paraId="4B5F1323" w14:textId="22BE3E04" w:rsidR="00491C19" w:rsidRPr="00491C19" w:rsidRDefault="00491C19" w:rsidP="00491C19">
      <w:pPr>
        <w:rPr>
          <w:szCs w:val="22"/>
          <w:shd w:val="clear" w:color="auto" w:fill="FFFFFF"/>
          <w:lang w:eastAsia="da-DK"/>
        </w:rPr>
      </w:pPr>
      <w:r w:rsidRPr="00491C19">
        <w:rPr>
          <w:color w:val="000000"/>
          <w:szCs w:val="22"/>
          <w:shd w:val="clear" w:color="auto" w:fill="FFFFFF"/>
          <w:lang w:eastAsia="da-DK"/>
        </w:rPr>
        <w:t xml:space="preserve">Ansøger er stadig ansat (Sæt </w:t>
      </w:r>
      <w:r w:rsidR="003C70B2">
        <w:rPr>
          <w:color w:val="000000"/>
          <w:szCs w:val="22"/>
          <w:shd w:val="clear" w:color="auto" w:fill="FFFFFF"/>
          <w:lang w:eastAsia="da-DK"/>
        </w:rPr>
        <w:t>x</w:t>
      </w:r>
      <w:proofErr w:type="gramStart"/>
      <w:r w:rsidRPr="00491C19">
        <w:rPr>
          <w:color w:val="000000"/>
          <w:szCs w:val="22"/>
          <w:shd w:val="clear" w:color="auto" w:fill="FFFFFF"/>
          <w:lang w:eastAsia="da-DK"/>
        </w:rPr>
        <w:t>) :</w:t>
      </w:r>
      <w:proofErr w:type="gramEnd"/>
      <w:r w:rsidRPr="00491C19">
        <w:rPr>
          <w:color w:val="000000"/>
          <w:szCs w:val="22"/>
          <w:shd w:val="clear" w:color="auto" w:fill="FFFFFF"/>
          <w:lang w:eastAsia="da-DK"/>
        </w:rPr>
        <w:t xml:space="preserve"> _____</w:t>
      </w:r>
    </w:p>
    <w:p w14:paraId="7FE74F77" w14:textId="77777777" w:rsidR="003C70B2" w:rsidRDefault="003C70B2" w:rsidP="00491C19">
      <w:pPr>
        <w:rPr>
          <w:color w:val="000000"/>
          <w:szCs w:val="22"/>
          <w:shd w:val="clear" w:color="auto" w:fill="FFFFFF"/>
          <w:lang w:eastAsia="da-DK"/>
        </w:rPr>
      </w:pPr>
    </w:p>
    <w:p w14:paraId="196DF3DE" w14:textId="14DF82B3" w:rsidR="00491C19" w:rsidRPr="00491C19" w:rsidRDefault="00491C19" w:rsidP="00491C19">
      <w:pPr>
        <w:rPr>
          <w:szCs w:val="22"/>
          <w:shd w:val="clear" w:color="auto" w:fill="FFFFFF"/>
          <w:lang w:eastAsia="da-DK"/>
        </w:rPr>
      </w:pPr>
      <w:r w:rsidRPr="00491C19">
        <w:rPr>
          <w:color w:val="000000"/>
          <w:szCs w:val="22"/>
          <w:shd w:val="clear" w:color="auto" w:fill="FFFFFF"/>
          <w:lang w:eastAsia="da-DK"/>
        </w:rPr>
        <w:t>Ansættelsesstedets navn: _____________________________________________________</w:t>
      </w:r>
      <w:r w:rsidR="0099340D">
        <w:rPr>
          <w:color w:val="000000"/>
          <w:szCs w:val="22"/>
          <w:shd w:val="clear" w:color="auto" w:fill="FFFFFF"/>
          <w:lang w:eastAsia="da-DK"/>
        </w:rPr>
        <w:t>___________</w:t>
      </w:r>
    </w:p>
    <w:p w14:paraId="2A4F4DF9" w14:textId="77777777" w:rsidR="003C70B2" w:rsidRDefault="003C70B2" w:rsidP="00491C19">
      <w:pPr>
        <w:rPr>
          <w:color w:val="000000"/>
          <w:szCs w:val="22"/>
          <w:shd w:val="clear" w:color="auto" w:fill="FFFFFF"/>
          <w:lang w:eastAsia="da-DK"/>
        </w:rPr>
      </w:pPr>
    </w:p>
    <w:p w14:paraId="2A31506F" w14:textId="5292B130" w:rsidR="00491C19" w:rsidRPr="00491C19" w:rsidRDefault="00491C19" w:rsidP="00491C19">
      <w:pPr>
        <w:rPr>
          <w:szCs w:val="22"/>
        </w:rPr>
      </w:pPr>
      <w:r w:rsidRPr="00491C19">
        <w:rPr>
          <w:color w:val="000000"/>
          <w:szCs w:val="22"/>
          <w:shd w:val="clear" w:color="auto" w:fill="FFFFFF"/>
          <w:lang w:eastAsia="da-DK"/>
        </w:rPr>
        <w:t>Arbejdsgivers navn: ___________________________________________________________</w:t>
      </w:r>
      <w:r w:rsidR="0099340D">
        <w:rPr>
          <w:color w:val="000000"/>
          <w:szCs w:val="22"/>
          <w:shd w:val="clear" w:color="auto" w:fill="FFFFFF"/>
          <w:lang w:eastAsia="da-DK"/>
        </w:rPr>
        <w:t>___________</w:t>
      </w:r>
    </w:p>
    <w:p w14:paraId="0906AE50" w14:textId="77777777" w:rsidR="00FA2C03" w:rsidRDefault="00FA2C03" w:rsidP="00FA2C03">
      <w:pPr>
        <w:pStyle w:val="Overskrift2"/>
      </w:pPr>
      <w:r>
        <w:lastRenderedPageBreak/>
        <w:t>Har du brug for støtte under din uddannelse?</w:t>
      </w:r>
    </w:p>
    <w:p w14:paraId="6059F932" w14:textId="77777777" w:rsidR="00FA2C03" w:rsidRDefault="00FA2C03" w:rsidP="00FA2C03">
      <w:r>
        <w:t>Fortæl os om dine udfordringer nedenfor. Det kan fx være, at du har svært ved at læse, stave, høre, se, er ordblind eller har en diagnose. Vores vejledere hjælper dig videre, når du er blevet optaget.</w:t>
      </w:r>
    </w:p>
    <w:p w14:paraId="33A57863" w14:textId="18E15FCD" w:rsidR="00FA2C03" w:rsidRDefault="00FA2C03" w:rsidP="00716D1A">
      <w:r>
        <w:t>_______________________________________________________________________________________</w:t>
      </w:r>
      <w:r>
        <w:br/>
      </w:r>
      <w:r>
        <w:br/>
        <w:t>_______________________________________________________________________________________</w:t>
      </w:r>
      <w:r>
        <w:br/>
      </w:r>
    </w:p>
    <w:p w14:paraId="51117000" w14:textId="1033F0B1" w:rsidR="00FA2C03" w:rsidRDefault="00FA2C03" w:rsidP="00FA2C03">
      <w:pPr>
        <w:pStyle w:val="Overskrift2"/>
      </w:pPr>
      <w:r>
        <w:t>Dokumentation for erhvervserfaring</w:t>
      </w:r>
    </w:p>
    <w:p w14:paraId="25028EF0" w14:textId="29AC876C" w:rsidR="00FA2C03" w:rsidRDefault="00FA2C03" w:rsidP="00FA2C03">
      <w:r w:rsidRPr="00BD48B8">
        <w:t>EUV 1 er en forkortet uddannelse til Pædagogisk assistent (max 42 uger), hvor eleverne får merit for grundforløbet og praktikken, på baggrund af deres tidligere erhvervserfaring på området. Derfor er det vigtigt</w:t>
      </w:r>
      <w:r w:rsidR="00621A9A">
        <w:t>,</w:t>
      </w:r>
      <w:r w:rsidRPr="00BD48B8">
        <w:t xml:space="preserve"> at ansøgerne kan dokumentere deres erhvervserfaring.</w:t>
      </w:r>
    </w:p>
    <w:p w14:paraId="722F24A4" w14:textId="77777777" w:rsidR="00FC7488" w:rsidRPr="00BD48B8" w:rsidRDefault="00FC7488" w:rsidP="00FA2C03"/>
    <w:p w14:paraId="70ECC837" w14:textId="6AE51A26" w:rsidR="00FC7488" w:rsidRDefault="00FA2C03" w:rsidP="00FA2C03">
      <w:r w:rsidRPr="00BD48B8">
        <w:t>Som led i ansøgning til EUV 1, skal ansøgeren således kunne dokumentere, at denne har min. to års relevant erhvervserfaring indenfor de sidste fire år, jf. Bekendtgørelse om pædagogisk assisten</w:t>
      </w:r>
      <w:r>
        <w:t>t</w:t>
      </w:r>
      <w:r w:rsidRPr="00BD48B8">
        <w:t>uddannelse, BEK nr</w:t>
      </w:r>
      <w:r>
        <w:t>.</w:t>
      </w:r>
      <w:r w:rsidRPr="00BD48B8">
        <w:t xml:space="preserve"> 526 af 27/04/2020. </w:t>
      </w:r>
    </w:p>
    <w:p w14:paraId="19B3A240" w14:textId="33327478" w:rsidR="00FA2C03" w:rsidRDefault="00FC7488" w:rsidP="00FA2C03">
      <w:r>
        <w:br/>
      </w:r>
      <w:r w:rsidR="00FA2C03" w:rsidRPr="00BD48B8">
        <w:t>Af uddannelsesordningen 2019-2 stk</w:t>
      </w:r>
      <w:r w:rsidR="00FA2C03">
        <w:t>.</w:t>
      </w:r>
      <w:r w:rsidR="00FA2C03" w:rsidRPr="00BD48B8">
        <w:t xml:space="preserve"> 5.3 for pædagogiske assistenter fremgår det endvidere</w:t>
      </w:r>
      <w:r w:rsidR="00771B5C">
        <w:t>,</w:t>
      </w:r>
      <w:r w:rsidR="00FA2C03" w:rsidRPr="00BD48B8">
        <w:t xml:space="preserve"> a</w:t>
      </w:r>
      <w:r w:rsidR="00771B5C">
        <w:t>t</w:t>
      </w:r>
      <w:r w:rsidR="00FA2C03" w:rsidRPr="00BD48B8">
        <w:t xml:space="preserve"> varigheden af relevant erhvervserfaring beregnes i henhold til den gældende overenskomst på området. Heraf fremgår, at fuldtid opnås ved en ugentlig arbejdstid på over 24 timer, og at relevant erhvervserfaring med en ugentlig arbejdstid mellem 8-24 timer tæller med som 50%.</w:t>
      </w:r>
    </w:p>
    <w:p w14:paraId="794DAEC3" w14:textId="77777777" w:rsidR="00FA2C03" w:rsidRDefault="00FA2C03" w:rsidP="00FA2C03"/>
    <w:p w14:paraId="1B6432AA" w14:textId="77777777" w:rsidR="00FA2C03" w:rsidRDefault="00FA2C03" w:rsidP="00FA2C03">
      <w:pPr>
        <w:rPr>
          <w:b/>
          <w:bCs/>
        </w:rPr>
      </w:pPr>
      <w:r w:rsidRPr="00BA34C1">
        <w:rPr>
          <w:b/>
          <w:bCs/>
        </w:rPr>
        <w:t>Udfyld</w:t>
      </w:r>
      <w:r>
        <w:rPr>
          <w:b/>
          <w:bCs/>
        </w:rPr>
        <w:t xml:space="preserve">es </w:t>
      </w:r>
      <w:r w:rsidRPr="00BA34C1">
        <w:rPr>
          <w:b/>
          <w:bCs/>
        </w:rPr>
        <w:t xml:space="preserve">sammen med </w:t>
      </w:r>
      <w:r>
        <w:rPr>
          <w:b/>
          <w:bCs/>
        </w:rPr>
        <w:t xml:space="preserve">din </w:t>
      </w:r>
      <w:r w:rsidRPr="00BA34C1">
        <w:rPr>
          <w:b/>
          <w:bCs/>
        </w:rPr>
        <w:t>arbejdsgiver</w:t>
      </w:r>
    </w:p>
    <w:p w14:paraId="3BD665DE" w14:textId="351B41AF" w:rsidR="000F40CE" w:rsidRDefault="000F40CE" w:rsidP="00FA2C03">
      <w:r>
        <w:t>Dokumentation for at ansøger:</w:t>
      </w:r>
    </w:p>
    <w:p w14:paraId="72B65A85" w14:textId="77777777" w:rsidR="000F40CE" w:rsidRDefault="000F40CE" w:rsidP="00FA2C03"/>
    <w:p w14:paraId="6DF86D2F" w14:textId="35EDAD79" w:rsidR="00FA2C03" w:rsidRDefault="00FA2C03" w:rsidP="00FA2C03">
      <w:r>
        <w:t>har min. 2 års relevant erhvervserfaring med gennemsnitligt 24 timer/uge inden for de seneste 4 år inden for følgende fagområder (sæt x):</w:t>
      </w:r>
    </w:p>
    <w:p w14:paraId="31C1936A" w14:textId="5B1A336E" w:rsidR="00FA2C03" w:rsidRDefault="00FA2C03" w:rsidP="005F193D">
      <w:r>
        <w:t xml:space="preserve"> </w:t>
      </w:r>
    </w:p>
    <w:tbl>
      <w:tblPr>
        <w:tblStyle w:val="Tabel-Gitter"/>
        <w:tblW w:w="0" w:type="auto"/>
        <w:tblLook w:val="04A0" w:firstRow="1" w:lastRow="0" w:firstColumn="1" w:lastColumn="0" w:noHBand="0" w:noVBand="1"/>
      </w:tblPr>
      <w:tblGrid>
        <w:gridCol w:w="8926"/>
        <w:gridCol w:w="987"/>
      </w:tblGrid>
      <w:tr w:rsidR="00FA2C03" w14:paraId="0A45C44B" w14:textId="77777777" w:rsidTr="00FA2C03">
        <w:tc>
          <w:tcPr>
            <w:tcW w:w="8926" w:type="dxa"/>
          </w:tcPr>
          <w:p w14:paraId="1D5CCDBB" w14:textId="072C9A97" w:rsidR="00FA2C03" w:rsidRPr="00FA2C03" w:rsidRDefault="00FA2C03" w:rsidP="005F193D">
            <w:pPr>
              <w:rPr>
                <w:sz w:val="20"/>
                <w:szCs w:val="20"/>
              </w:rPr>
            </w:pPr>
            <w:r w:rsidRPr="00FA2C03">
              <w:rPr>
                <w:sz w:val="20"/>
                <w:szCs w:val="20"/>
              </w:rPr>
              <w:t xml:space="preserve">Dagplejen </w:t>
            </w:r>
          </w:p>
        </w:tc>
        <w:tc>
          <w:tcPr>
            <w:tcW w:w="987" w:type="dxa"/>
          </w:tcPr>
          <w:p w14:paraId="0C4D3DBA" w14:textId="77777777" w:rsidR="00FA2C03" w:rsidRDefault="00FA2C03" w:rsidP="005F193D"/>
        </w:tc>
      </w:tr>
      <w:tr w:rsidR="00FA2C03" w14:paraId="7D21BE23" w14:textId="77777777" w:rsidTr="00FA2C03">
        <w:tc>
          <w:tcPr>
            <w:tcW w:w="8926" w:type="dxa"/>
          </w:tcPr>
          <w:p w14:paraId="31881BCE" w14:textId="54FE4A9D" w:rsidR="00FA2C03" w:rsidRPr="00FA2C03" w:rsidRDefault="00FA2C03" w:rsidP="005F193D">
            <w:pPr>
              <w:rPr>
                <w:sz w:val="20"/>
                <w:szCs w:val="20"/>
              </w:rPr>
            </w:pPr>
            <w:r w:rsidRPr="00FA2C03">
              <w:rPr>
                <w:sz w:val="20"/>
                <w:szCs w:val="20"/>
              </w:rPr>
              <w:t>Daginstitutioner</w:t>
            </w:r>
          </w:p>
        </w:tc>
        <w:tc>
          <w:tcPr>
            <w:tcW w:w="987" w:type="dxa"/>
          </w:tcPr>
          <w:p w14:paraId="4D9F8E45" w14:textId="77777777" w:rsidR="00FA2C03" w:rsidRDefault="00FA2C03" w:rsidP="005F193D"/>
        </w:tc>
      </w:tr>
      <w:tr w:rsidR="00FA2C03" w14:paraId="7A959646" w14:textId="77777777" w:rsidTr="00FA2C03">
        <w:tc>
          <w:tcPr>
            <w:tcW w:w="8926" w:type="dxa"/>
          </w:tcPr>
          <w:p w14:paraId="12883316" w14:textId="36892FD3" w:rsidR="00FA2C03" w:rsidRPr="00FA2C03" w:rsidRDefault="00FA2C03" w:rsidP="005F193D">
            <w:pPr>
              <w:rPr>
                <w:sz w:val="20"/>
                <w:szCs w:val="20"/>
              </w:rPr>
            </w:pPr>
            <w:r w:rsidRPr="00FA2C03">
              <w:rPr>
                <w:sz w:val="20"/>
                <w:szCs w:val="20"/>
              </w:rPr>
              <w:t>Skoleområdet inkl. SFO</w:t>
            </w:r>
          </w:p>
        </w:tc>
        <w:tc>
          <w:tcPr>
            <w:tcW w:w="987" w:type="dxa"/>
          </w:tcPr>
          <w:p w14:paraId="0E1C9BE7" w14:textId="77777777" w:rsidR="00FA2C03" w:rsidRDefault="00FA2C03" w:rsidP="005F193D"/>
        </w:tc>
      </w:tr>
      <w:tr w:rsidR="00FA2C03" w14:paraId="526BDA12" w14:textId="77777777" w:rsidTr="00FA2C03">
        <w:tc>
          <w:tcPr>
            <w:tcW w:w="8926" w:type="dxa"/>
          </w:tcPr>
          <w:p w14:paraId="57B305D2" w14:textId="7A81D68A" w:rsidR="00FA2C03" w:rsidRPr="00FA2C03" w:rsidRDefault="00FA2C03" w:rsidP="005F193D">
            <w:pPr>
              <w:rPr>
                <w:sz w:val="20"/>
                <w:szCs w:val="20"/>
              </w:rPr>
            </w:pPr>
            <w:r w:rsidRPr="00FA2C03">
              <w:rPr>
                <w:sz w:val="20"/>
                <w:szCs w:val="20"/>
              </w:rPr>
              <w:t>Ungdoms- og fritidsklubber</w:t>
            </w:r>
          </w:p>
        </w:tc>
        <w:tc>
          <w:tcPr>
            <w:tcW w:w="987" w:type="dxa"/>
          </w:tcPr>
          <w:p w14:paraId="09F33603" w14:textId="77777777" w:rsidR="00FA2C03" w:rsidRDefault="00FA2C03" w:rsidP="005F193D"/>
        </w:tc>
      </w:tr>
      <w:tr w:rsidR="00FA2C03" w14:paraId="25EA44A1" w14:textId="77777777" w:rsidTr="00FA2C03">
        <w:tc>
          <w:tcPr>
            <w:tcW w:w="8926" w:type="dxa"/>
          </w:tcPr>
          <w:p w14:paraId="0E99BB3C" w14:textId="703D78A2" w:rsidR="00FA2C03" w:rsidRPr="00FA2C03" w:rsidRDefault="00FA2C03" w:rsidP="005F193D">
            <w:pPr>
              <w:rPr>
                <w:sz w:val="20"/>
                <w:szCs w:val="20"/>
              </w:rPr>
            </w:pPr>
            <w:r w:rsidRPr="00FA2C03">
              <w:rPr>
                <w:sz w:val="20"/>
                <w:szCs w:val="20"/>
              </w:rPr>
              <w:t>Dag – og botilbud for mennesker med fysisk og/eller psykisk funktionsnedsættelse</w:t>
            </w:r>
          </w:p>
        </w:tc>
        <w:tc>
          <w:tcPr>
            <w:tcW w:w="987" w:type="dxa"/>
          </w:tcPr>
          <w:p w14:paraId="3AB0A658" w14:textId="77777777" w:rsidR="00FA2C03" w:rsidRDefault="00FA2C03" w:rsidP="005F193D"/>
        </w:tc>
      </w:tr>
    </w:tbl>
    <w:p w14:paraId="1CD55AA5" w14:textId="1733EFD6" w:rsidR="005F193D" w:rsidRDefault="005F193D" w:rsidP="005F193D"/>
    <w:p w14:paraId="3E84954C" w14:textId="6C208958" w:rsidR="00FA2C03" w:rsidRDefault="00FA2C03" w:rsidP="005F193D">
      <w:r>
        <w:t xml:space="preserve">har erfaring fra mindst </w:t>
      </w:r>
      <w:r w:rsidR="0074662A">
        <w:t>én af følgende jobfunktioner (sæt x)</w:t>
      </w:r>
    </w:p>
    <w:p w14:paraId="3775615E" w14:textId="77777777" w:rsidR="0074662A" w:rsidRDefault="0074662A" w:rsidP="005F193D"/>
    <w:tbl>
      <w:tblPr>
        <w:tblStyle w:val="Tabel-Gitter"/>
        <w:tblW w:w="0" w:type="auto"/>
        <w:tblLook w:val="04A0" w:firstRow="1" w:lastRow="0" w:firstColumn="1" w:lastColumn="0" w:noHBand="0" w:noVBand="1"/>
      </w:tblPr>
      <w:tblGrid>
        <w:gridCol w:w="8926"/>
        <w:gridCol w:w="987"/>
      </w:tblGrid>
      <w:tr w:rsidR="0074662A" w14:paraId="0F4881D8" w14:textId="77777777" w:rsidTr="00D309CF">
        <w:tc>
          <w:tcPr>
            <w:tcW w:w="8926" w:type="dxa"/>
          </w:tcPr>
          <w:p w14:paraId="32D4E871" w14:textId="17E164EA" w:rsidR="0074662A" w:rsidRPr="00FA2C03" w:rsidRDefault="0074662A" w:rsidP="00D309CF">
            <w:pPr>
              <w:rPr>
                <w:sz w:val="20"/>
                <w:szCs w:val="20"/>
              </w:rPr>
            </w:pPr>
            <w:r>
              <w:rPr>
                <w:sz w:val="20"/>
                <w:szCs w:val="20"/>
              </w:rPr>
              <w:t>Pædagogmedhjælper</w:t>
            </w:r>
          </w:p>
        </w:tc>
        <w:tc>
          <w:tcPr>
            <w:tcW w:w="987" w:type="dxa"/>
          </w:tcPr>
          <w:p w14:paraId="2CE60487" w14:textId="77777777" w:rsidR="0074662A" w:rsidRDefault="0074662A" w:rsidP="00D309CF"/>
        </w:tc>
      </w:tr>
      <w:tr w:rsidR="0074662A" w14:paraId="01C90509" w14:textId="77777777" w:rsidTr="00D309CF">
        <w:tc>
          <w:tcPr>
            <w:tcW w:w="8926" w:type="dxa"/>
          </w:tcPr>
          <w:p w14:paraId="6BA9E3ED" w14:textId="23379C0D" w:rsidR="0074662A" w:rsidRPr="00FA2C03" w:rsidRDefault="0074662A" w:rsidP="00D309CF">
            <w:pPr>
              <w:rPr>
                <w:sz w:val="20"/>
                <w:szCs w:val="20"/>
              </w:rPr>
            </w:pPr>
            <w:r>
              <w:rPr>
                <w:sz w:val="20"/>
                <w:szCs w:val="20"/>
              </w:rPr>
              <w:t>Kommunal dagplejer</w:t>
            </w:r>
          </w:p>
        </w:tc>
        <w:tc>
          <w:tcPr>
            <w:tcW w:w="987" w:type="dxa"/>
          </w:tcPr>
          <w:p w14:paraId="6F99FE98" w14:textId="77777777" w:rsidR="0074662A" w:rsidRDefault="0074662A" w:rsidP="00D309CF"/>
        </w:tc>
      </w:tr>
      <w:tr w:rsidR="0074662A" w14:paraId="0E7E48E6" w14:textId="77777777" w:rsidTr="00D309CF">
        <w:tc>
          <w:tcPr>
            <w:tcW w:w="8926" w:type="dxa"/>
          </w:tcPr>
          <w:p w14:paraId="17D2C878" w14:textId="265A3909" w:rsidR="0074662A" w:rsidRPr="00FA2C03" w:rsidRDefault="0074662A" w:rsidP="00D309CF">
            <w:pPr>
              <w:rPr>
                <w:sz w:val="20"/>
                <w:szCs w:val="20"/>
              </w:rPr>
            </w:pPr>
            <w:r>
              <w:rPr>
                <w:sz w:val="20"/>
                <w:szCs w:val="20"/>
              </w:rPr>
              <w:t>Omsorgsmedhjælper</w:t>
            </w:r>
          </w:p>
        </w:tc>
        <w:tc>
          <w:tcPr>
            <w:tcW w:w="987" w:type="dxa"/>
          </w:tcPr>
          <w:p w14:paraId="0C615ECB" w14:textId="77777777" w:rsidR="0074662A" w:rsidRDefault="0074662A" w:rsidP="00D309CF"/>
        </w:tc>
      </w:tr>
      <w:tr w:rsidR="0074662A" w14:paraId="204F77A7" w14:textId="77777777" w:rsidTr="00D309CF">
        <w:tc>
          <w:tcPr>
            <w:tcW w:w="8926" w:type="dxa"/>
          </w:tcPr>
          <w:p w14:paraId="1DBF470B" w14:textId="3F120CBE" w:rsidR="0074662A" w:rsidRPr="00FA2C03" w:rsidRDefault="0074662A" w:rsidP="00D309CF">
            <w:pPr>
              <w:rPr>
                <w:sz w:val="20"/>
                <w:szCs w:val="20"/>
              </w:rPr>
            </w:pPr>
            <w:r>
              <w:rPr>
                <w:sz w:val="20"/>
                <w:szCs w:val="20"/>
              </w:rPr>
              <w:t>Ikke-uddannet klubmedhjælper</w:t>
            </w:r>
          </w:p>
        </w:tc>
        <w:tc>
          <w:tcPr>
            <w:tcW w:w="987" w:type="dxa"/>
          </w:tcPr>
          <w:p w14:paraId="4E154045" w14:textId="77777777" w:rsidR="0074662A" w:rsidRDefault="0074662A" w:rsidP="00D309CF"/>
        </w:tc>
      </w:tr>
      <w:tr w:rsidR="0074662A" w14:paraId="1FFBE262" w14:textId="77777777" w:rsidTr="00D309CF">
        <w:tc>
          <w:tcPr>
            <w:tcW w:w="8926" w:type="dxa"/>
          </w:tcPr>
          <w:p w14:paraId="23ADFA51" w14:textId="5CEC182A" w:rsidR="0074662A" w:rsidRPr="00FA2C03" w:rsidRDefault="0074662A" w:rsidP="00D309CF">
            <w:pPr>
              <w:rPr>
                <w:sz w:val="20"/>
                <w:szCs w:val="20"/>
              </w:rPr>
            </w:pPr>
            <w:r>
              <w:rPr>
                <w:sz w:val="20"/>
                <w:szCs w:val="20"/>
              </w:rPr>
              <w:t>Legepladsmedarbejder</w:t>
            </w:r>
          </w:p>
        </w:tc>
        <w:tc>
          <w:tcPr>
            <w:tcW w:w="987" w:type="dxa"/>
          </w:tcPr>
          <w:p w14:paraId="6468B530" w14:textId="77777777" w:rsidR="0074662A" w:rsidRDefault="0074662A" w:rsidP="00D309CF"/>
        </w:tc>
      </w:tr>
    </w:tbl>
    <w:p w14:paraId="093E371C" w14:textId="08AA8F98" w:rsidR="0074662A" w:rsidRDefault="0074662A" w:rsidP="005F193D"/>
    <w:p w14:paraId="12536BE6" w14:textId="20382131" w:rsidR="002E3882" w:rsidRDefault="002E3882" w:rsidP="005F193D">
      <w:r>
        <w:t>kan dokumentere (sæt x)</w:t>
      </w:r>
    </w:p>
    <w:p w14:paraId="034F43FB" w14:textId="77777777" w:rsidR="00503857" w:rsidRDefault="00503857" w:rsidP="005F193D"/>
    <w:tbl>
      <w:tblPr>
        <w:tblStyle w:val="Tabel-Gitter"/>
        <w:tblW w:w="0" w:type="auto"/>
        <w:tblLook w:val="04A0" w:firstRow="1" w:lastRow="0" w:firstColumn="1" w:lastColumn="0" w:noHBand="0" w:noVBand="1"/>
      </w:tblPr>
      <w:tblGrid>
        <w:gridCol w:w="8926"/>
        <w:gridCol w:w="987"/>
      </w:tblGrid>
      <w:tr w:rsidR="00503857" w14:paraId="12CA0DAA" w14:textId="77777777" w:rsidTr="00C74BDC">
        <w:tc>
          <w:tcPr>
            <w:tcW w:w="8926" w:type="dxa"/>
          </w:tcPr>
          <w:p w14:paraId="5EC93DBC" w14:textId="22EAAB5A" w:rsidR="00503857" w:rsidRPr="00FA2C03" w:rsidRDefault="00503857" w:rsidP="00D309CF">
            <w:pPr>
              <w:rPr>
                <w:sz w:val="20"/>
                <w:szCs w:val="20"/>
              </w:rPr>
            </w:pPr>
            <w:r>
              <w:rPr>
                <w:sz w:val="20"/>
                <w:szCs w:val="20"/>
              </w:rPr>
              <w:t>Selvstændigt at have tilrettelagt pædagogiske opgaver</w:t>
            </w:r>
          </w:p>
        </w:tc>
        <w:tc>
          <w:tcPr>
            <w:tcW w:w="987" w:type="dxa"/>
          </w:tcPr>
          <w:p w14:paraId="69523BB9" w14:textId="77777777" w:rsidR="00503857" w:rsidRDefault="00503857" w:rsidP="00D309CF"/>
        </w:tc>
      </w:tr>
      <w:tr w:rsidR="00503857" w14:paraId="44D13543" w14:textId="77777777" w:rsidTr="00C74BDC">
        <w:tc>
          <w:tcPr>
            <w:tcW w:w="8926" w:type="dxa"/>
          </w:tcPr>
          <w:p w14:paraId="6C7AE3FC" w14:textId="5139908D" w:rsidR="00503857" w:rsidRPr="00FA2C03" w:rsidRDefault="00E01182" w:rsidP="00D309CF">
            <w:pPr>
              <w:rPr>
                <w:sz w:val="20"/>
                <w:szCs w:val="20"/>
              </w:rPr>
            </w:pPr>
            <w:r>
              <w:rPr>
                <w:sz w:val="20"/>
                <w:szCs w:val="20"/>
              </w:rPr>
              <w:t>Selvstændigt at have løst pædagogiske opgaver</w:t>
            </w:r>
          </w:p>
        </w:tc>
        <w:tc>
          <w:tcPr>
            <w:tcW w:w="987" w:type="dxa"/>
          </w:tcPr>
          <w:p w14:paraId="41892159" w14:textId="77777777" w:rsidR="00503857" w:rsidRDefault="00503857" w:rsidP="00D309CF"/>
        </w:tc>
      </w:tr>
      <w:tr w:rsidR="00503857" w14:paraId="4903535C" w14:textId="77777777" w:rsidTr="00C74BDC">
        <w:tc>
          <w:tcPr>
            <w:tcW w:w="8926" w:type="dxa"/>
          </w:tcPr>
          <w:p w14:paraId="28F534B1" w14:textId="2F2E5737" w:rsidR="00503857" w:rsidRPr="00FA2C03" w:rsidRDefault="00E01182" w:rsidP="00D309CF">
            <w:pPr>
              <w:rPr>
                <w:sz w:val="20"/>
                <w:szCs w:val="20"/>
              </w:rPr>
            </w:pPr>
            <w:r>
              <w:rPr>
                <w:sz w:val="20"/>
                <w:szCs w:val="20"/>
              </w:rPr>
              <w:t xml:space="preserve">At have indgået </w:t>
            </w:r>
            <w:r w:rsidR="00134A06">
              <w:rPr>
                <w:sz w:val="20"/>
                <w:szCs w:val="20"/>
              </w:rPr>
              <w:t>i et pædagogisk team</w:t>
            </w:r>
          </w:p>
        </w:tc>
        <w:tc>
          <w:tcPr>
            <w:tcW w:w="987" w:type="dxa"/>
          </w:tcPr>
          <w:p w14:paraId="61F32C9C" w14:textId="77777777" w:rsidR="00503857" w:rsidRDefault="00503857" w:rsidP="00D309CF"/>
        </w:tc>
      </w:tr>
    </w:tbl>
    <w:p w14:paraId="0D2EFDBF" w14:textId="596607B7" w:rsidR="00503857" w:rsidRDefault="00503857" w:rsidP="005F193D"/>
    <w:p w14:paraId="3A42D524" w14:textId="30F7A1DE" w:rsidR="00134A06" w:rsidRDefault="00134A06" w:rsidP="005F193D"/>
    <w:p w14:paraId="270988AF" w14:textId="33CD5C8B" w:rsidR="00134A06" w:rsidRDefault="00134A06" w:rsidP="005F193D"/>
    <w:p w14:paraId="68641876" w14:textId="566E4FA4" w:rsidR="00134A06" w:rsidRDefault="00134A06" w:rsidP="005F193D">
      <w:r>
        <w:t xml:space="preserve">______________________________________                           ______________________________________  </w:t>
      </w:r>
    </w:p>
    <w:p w14:paraId="60F2201E" w14:textId="6A341825" w:rsidR="00134A06" w:rsidRDefault="00134A06" w:rsidP="005F193D">
      <w:pPr>
        <w:rPr>
          <w:sz w:val="20"/>
          <w:szCs w:val="20"/>
        </w:rPr>
      </w:pPr>
      <w:r w:rsidRPr="0020214D">
        <w:rPr>
          <w:sz w:val="20"/>
          <w:szCs w:val="20"/>
        </w:rPr>
        <w:t>Dato</w:t>
      </w:r>
      <w:r w:rsidR="0020214D" w:rsidRPr="0020214D">
        <w:rPr>
          <w:sz w:val="20"/>
          <w:szCs w:val="20"/>
        </w:rPr>
        <w:t xml:space="preserve">, leders underskrift og stempel                                </w:t>
      </w:r>
      <w:r w:rsidR="0020214D">
        <w:rPr>
          <w:sz w:val="20"/>
          <w:szCs w:val="20"/>
        </w:rPr>
        <w:t xml:space="preserve">          </w:t>
      </w:r>
      <w:r w:rsidR="0020214D" w:rsidRPr="0020214D">
        <w:rPr>
          <w:sz w:val="20"/>
          <w:szCs w:val="20"/>
        </w:rPr>
        <w:t xml:space="preserve"> Dato, ansøgers underskrift</w:t>
      </w:r>
    </w:p>
    <w:p w14:paraId="6B8F2E23" w14:textId="6EE9E7BA" w:rsidR="00540E9E" w:rsidRDefault="00540E9E" w:rsidP="005F193D">
      <w:pPr>
        <w:rPr>
          <w:sz w:val="20"/>
          <w:szCs w:val="20"/>
        </w:rPr>
      </w:pPr>
    </w:p>
    <w:p w14:paraId="1E6BC3E2" w14:textId="27466B94" w:rsidR="00540E9E" w:rsidRDefault="00540E9E" w:rsidP="005F193D">
      <w:pPr>
        <w:rPr>
          <w:sz w:val="20"/>
          <w:szCs w:val="20"/>
        </w:rPr>
      </w:pPr>
    </w:p>
    <w:p w14:paraId="5399C243" w14:textId="4CBE78B4" w:rsidR="00540E9E" w:rsidRDefault="00540E9E" w:rsidP="005F193D">
      <w:pPr>
        <w:rPr>
          <w:sz w:val="20"/>
          <w:szCs w:val="20"/>
        </w:rPr>
      </w:pPr>
    </w:p>
    <w:p w14:paraId="42296E9A" w14:textId="12C67518" w:rsidR="00540E9E" w:rsidRDefault="00A41C8E" w:rsidP="003C3E3F">
      <w:pPr>
        <w:pStyle w:val="Overskrift2"/>
      </w:pPr>
      <w:r>
        <w:t>Oplysninger om økonomi under uddannelsen</w:t>
      </w:r>
    </w:p>
    <w:p w14:paraId="6286E698" w14:textId="1D864290" w:rsidR="00A41C8E" w:rsidRDefault="00A41C8E" w:rsidP="00A41C8E">
      <w:r>
        <w:t>Udfyld kun de felter, der passer på dig</w:t>
      </w:r>
      <w:r w:rsidR="00172902">
        <w:t>.</w:t>
      </w:r>
    </w:p>
    <w:p w14:paraId="42B44AC8" w14:textId="19A5A48A" w:rsidR="00172902" w:rsidRDefault="00172902" w:rsidP="00A41C8E"/>
    <w:p w14:paraId="02A5F95C" w14:textId="16BB1F64" w:rsidR="00172902" w:rsidRPr="0059430A" w:rsidRDefault="002C30B0" w:rsidP="00A41C8E">
      <w:pPr>
        <w:rPr>
          <w:b/>
          <w:bCs/>
        </w:rPr>
      </w:pPr>
      <w:r w:rsidRPr="0059430A">
        <w:rPr>
          <w:b/>
          <w:bCs/>
        </w:rPr>
        <w:t>Jeg er i et fast ansættelsesforhold</w:t>
      </w:r>
      <w:r w:rsidR="00960E21">
        <w:rPr>
          <w:b/>
          <w:bCs/>
        </w:rPr>
        <w:br/>
      </w:r>
    </w:p>
    <w:tbl>
      <w:tblPr>
        <w:tblStyle w:val="Tabel-Gitter"/>
        <w:tblW w:w="0" w:type="auto"/>
        <w:tblLook w:val="04A0" w:firstRow="1" w:lastRow="0" w:firstColumn="1" w:lastColumn="0" w:noHBand="0" w:noVBand="1"/>
      </w:tblPr>
      <w:tblGrid>
        <w:gridCol w:w="8075"/>
        <w:gridCol w:w="851"/>
        <w:gridCol w:w="987"/>
      </w:tblGrid>
      <w:tr w:rsidR="00A35AD2" w14:paraId="5031298D" w14:textId="77777777" w:rsidTr="00C84B50">
        <w:tc>
          <w:tcPr>
            <w:tcW w:w="9913" w:type="dxa"/>
            <w:gridSpan w:val="3"/>
          </w:tcPr>
          <w:p w14:paraId="456F0C21" w14:textId="48666DA0" w:rsidR="00A35AD2" w:rsidRDefault="00A35AD2" w:rsidP="00A41C8E">
            <w:r>
              <w:t>Virksomhedens navn:</w:t>
            </w:r>
            <w:r w:rsidR="00DD0C1C">
              <w:br/>
            </w:r>
          </w:p>
        </w:tc>
      </w:tr>
      <w:tr w:rsidR="00C74BDC" w14:paraId="3C6F7843" w14:textId="77777777" w:rsidTr="00C74BDC">
        <w:tc>
          <w:tcPr>
            <w:tcW w:w="8075" w:type="dxa"/>
          </w:tcPr>
          <w:p w14:paraId="0913DEB7" w14:textId="4F7B4DD9" w:rsidR="00C74BDC" w:rsidRDefault="00DD0C1C" w:rsidP="00A41C8E">
            <w:r>
              <w:t xml:space="preserve">Jeg har en aftale om en uddannelsesaftale med min arbejdsplads </w:t>
            </w:r>
            <w:r>
              <w:br/>
            </w:r>
          </w:p>
        </w:tc>
        <w:tc>
          <w:tcPr>
            <w:tcW w:w="851" w:type="dxa"/>
          </w:tcPr>
          <w:p w14:paraId="5A53D9D0" w14:textId="1895F513" w:rsidR="00C74BDC" w:rsidRDefault="00DD0C1C" w:rsidP="00A41C8E">
            <w:r>
              <w:t>Ja</w:t>
            </w:r>
          </w:p>
        </w:tc>
        <w:tc>
          <w:tcPr>
            <w:tcW w:w="987" w:type="dxa"/>
          </w:tcPr>
          <w:p w14:paraId="5DD7D767" w14:textId="5B79172F" w:rsidR="00C74BDC" w:rsidRDefault="00DD0C1C" w:rsidP="00A41C8E">
            <w:r>
              <w:t>Nej</w:t>
            </w:r>
          </w:p>
        </w:tc>
      </w:tr>
    </w:tbl>
    <w:p w14:paraId="663329B9" w14:textId="3E8CF3AC" w:rsidR="00172902" w:rsidRDefault="00172902" w:rsidP="00A41C8E"/>
    <w:p w14:paraId="406CE2D4" w14:textId="567D0F27" w:rsidR="00960E21" w:rsidRDefault="00960E21" w:rsidP="00A41C8E">
      <w:pPr>
        <w:rPr>
          <w:b/>
          <w:bCs/>
        </w:rPr>
      </w:pPr>
      <w:r w:rsidRPr="00960E21">
        <w:rPr>
          <w:b/>
          <w:bCs/>
        </w:rPr>
        <w:t>Jeg er ansat i et vikariat / er ledig</w:t>
      </w:r>
      <w:r>
        <w:rPr>
          <w:b/>
          <w:bCs/>
        </w:rPr>
        <w:br/>
      </w:r>
    </w:p>
    <w:tbl>
      <w:tblPr>
        <w:tblStyle w:val="Tabel-Gitter"/>
        <w:tblW w:w="0" w:type="auto"/>
        <w:tblLook w:val="04A0" w:firstRow="1" w:lastRow="0" w:firstColumn="1" w:lastColumn="0" w:noHBand="0" w:noVBand="1"/>
      </w:tblPr>
      <w:tblGrid>
        <w:gridCol w:w="8075"/>
        <w:gridCol w:w="851"/>
        <w:gridCol w:w="987"/>
      </w:tblGrid>
      <w:tr w:rsidR="00960E21" w14:paraId="124499E0" w14:textId="77777777" w:rsidTr="00D309CF">
        <w:tc>
          <w:tcPr>
            <w:tcW w:w="9913" w:type="dxa"/>
            <w:gridSpan w:val="3"/>
          </w:tcPr>
          <w:p w14:paraId="63BAD9DB" w14:textId="77777777" w:rsidR="00960E21" w:rsidRDefault="00960E21" w:rsidP="00D309CF">
            <w:r>
              <w:t>Virksomhedens navn:</w:t>
            </w:r>
            <w:r>
              <w:br/>
            </w:r>
          </w:p>
        </w:tc>
      </w:tr>
      <w:tr w:rsidR="00960E21" w14:paraId="374B154D" w14:textId="77777777" w:rsidTr="00D309CF">
        <w:tc>
          <w:tcPr>
            <w:tcW w:w="8075" w:type="dxa"/>
          </w:tcPr>
          <w:p w14:paraId="6CCFEEC1" w14:textId="77777777" w:rsidR="00960E21" w:rsidRDefault="00960E21" w:rsidP="00D309CF">
            <w:r>
              <w:t xml:space="preserve">Jeg har en aftale om en uddannelsesaftale med min arbejdsplads </w:t>
            </w:r>
            <w:r>
              <w:br/>
            </w:r>
          </w:p>
        </w:tc>
        <w:tc>
          <w:tcPr>
            <w:tcW w:w="851" w:type="dxa"/>
          </w:tcPr>
          <w:p w14:paraId="00074DCA" w14:textId="77777777" w:rsidR="00960E21" w:rsidRDefault="00960E21" w:rsidP="00D309CF">
            <w:r>
              <w:t>Ja</w:t>
            </w:r>
          </w:p>
        </w:tc>
        <w:tc>
          <w:tcPr>
            <w:tcW w:w="987" w:type="dxa"/>
          </w:tcPr>
          <w:p w14:paraId="333FF29C" w14:textId="77777777" w:rsidR="00960E21" w:rsidRDefault="00960E21" w:rsidP="00D309CF">
            <w:r>
              <w:t>Nej</w:t>
            </w:r>
          </w:p>
        </w:tc>
      </w:tr>
      <w:tr w:rsidR="00527524" w14:paraId="1E66368A" w14:textId="77777777" w:rsidTr="00D309CF">
        <w:tc>
          <w:tcPr>
            <w:tcW w:w="8075" w:type="dxa"/>
          </w:tcPr>
          <w:p w14:paraId="7D93B447" w14:textId="4B9784FC" w:rsidR="00527524" w:rsidRDefault="00527524" w:rsidP="00D309CF">
            <w:r>
              <w:t>Jeg påtænker at tage uddannelsen på SU</w:t>
            </w:r>
          </w:p>
        </w:tc>
        <w:tc>
          <w:tcPr>
            <w:tcW w:w="851" w:type="dxa"/>
          </w:tcPr>
          <w:p w14:paraId="2677FEC8" w14:textId="320396F7" w:rsidR="00527524" w:rsidRDefault="00527524" w:rsidP="00D309CF">
            <w:r>
              <w:t>Ja</w:t>
            </w:r>
          </w:p>
        </w:tc>
        <w:tc>
          <w:tcPr>
            <w:tcW w:w="987" w:type="dxa"/>
          </w:tcPr>
          <w:p w14:paraId="64760337" w14:textId="4CF18D57" w:rsidR="00527524" w:rsidRDefault="00527524" w:rsidP="00D309CF">
            <w:r>
              <w:t>Nej</w:t>
            </w:r>
            <w:r>
              <w:br/>
            </w:r>
          </w:p>
        </w:tc>
      </w:tr>
      <w:tr w:rsidR="00527524" w14:paraId="3759877A" w14:textId="77777777" w:rsidTr="00D309CF">
        <w:tc>
          <w:tcPr>
            <w:tcW w:w="8075" w:type="dxa"/>
          </w:tcPr>
          <w:p w14:paraId="09C5B976" w14:textId="29369003" w:rsidR="00527524" w:rsidRDefault="00527524" w:rsidP="00D309CF">
            <w:r>
              <w:t xml:space="preserve">Jeg har en aftale med </w:t>
            </w:r>
            <w:r w:rsidR="00FB69E7">
              <w:t>jobcentret (jobplan)</w:t>
            </w:r>
          </w:p>
        </w:tc>
        <w:tc>
          <w:tcPr>
            <w:tcW w:w="851" w:type="dxa"/>
          </w:tcPr>
          <w:p w14:paraId="0168A356" w14:textId="77E7FC82" w:rsidR="00527524" w:rsidRDefault="00FB69E7" w:rsidP="00D309CF">
            <w:r>
              <w:t>Ja</w:t>
            </w:r>
          </w:p>
        </w:tc>
        <w:tc>
          <w:tcPr>
            <w:tcW w:w="987" w:type="dxa"/>
          </w:tcPr>
          <w:p w14:paraId="3E5CBCEF" w14:textId="77777777" w:rsidR="00527524" w:rsidRDefault="00FB69E7" w:rsidP="00D309CF">
            <w:r>
              <w:t>Nej</w:t>
            </w:r>
          </w:p>
          <w:p w14:paraId="264EC7F3" w14:textId="067B2C3C" w:rsidR="00FB69E7" w:rsidRDefault="00FB69E7" w:rsidP="00D309CF"/>
        </w:tc>
      </w:tr>
      <w:tr w:rsidR="00B52AFF" w14:paraId="31CF2B14" w14:textId="77777777" w:rsidTr="008D269C">
        <w:tc>
          <w:tcPr>
            <w:tcW w:w="9913" w:type="dxa"/>
            <w:gridSpan w:val="3"/>
          </w:tcPr>
          <w:p w14:paraId="3409E5F4" w14:textId="77777777" w:rsidR="00B52AFF" w:rsidRDefault="00B52AFF" w:rsidP="00D309CF">
            <w:r>
              <w:t>Sagsbehandlers kontaktoplysninger</w:t>
            </w:r>
          </w:p>
          <w:p w14:paraId="58F7B45D" w14:textId="77777777" w:rsidR="00B52AFF" w:rsidRDefault="00B52AFF" w:rsidP="00D309CF"/>
        </w:tc>
      </w:tr>
      <w:tr w:rsidR="00B52AFF" w14:paraId="3ED31CBA" w14:textId="77777777" w:rsidTr="002A0714">
        <w:tc>
          <w:tcPr>
            <w:tcW w:w="9913" w:type="dxa"/>
            <w:gridSpan w:val="3"/>
          </w:tcPr>
          <w:p w14:paraId="57C80469" w14:textId="77777777" w:rsidR="00B52AFF" w:rsidRDefault="00B52AFF" w:rsidP="00D309CF">
            <w:r>
              <w:t>Hvilket jobcenter er du tilknyttet?</w:t>
            </w:r>
          </w:p>
          <w:p w14:paraId="0E7F25A0" w14:textId="77777777" w:rsidR="00B52AFF" w:rsidRDefault="00B52AFF" w:rsidP="00D309CF"/>
        </w:tc>
      </w:tr>
      <w:tr w:rsidR="00B52AFF" w14:paraId="0C27C5FA" w14:textId="77777777" w:rsidTr="00583AFC">
        <w:tc>
          <w:tcPr>
            <w:tcW w:w="9913" w:type="dxa"/>
            <w:gridSpan w:val="3"/>
          </w:tcPr>
          <w:p w14:paraId="5AEB6A33" w14:textId="77777777" w:rsidR="00B52AFF" w:rsidRDefault="00B52AFF" w:rsidP="00D309CF">
            <w:r>
              <w:t>Navn</w:t>
            </w:r>
          </w:p>
          <w:p w14:paraId="3276A1BE" w14:textId="77777777" w:rsidR="00B52AFF" w:rsidRDefault="00B52AFF" w:rsidP="00D309CF"/>
        </w:tc>
      </w:tr>
      <w:tr w:rsidR="00B52AFF" w14:paraId="693C56CA" w14:textId="77777777" w:rsidTr="00454118">
        <w:tc>
          <w:tcPr>
            <w:tcW w:w="9913" w:type="dxa"/>
            <w:gridSpan w:val="3"/>
          </w:tcPr>
          <w:p w14:paraId="05A445F5" w14:textId="77777777" w:rsidR="00B52AFF" w:rsidRDefault="00B52AFF" w:rsidP="00D309CF">
            <w:r>
              <w:t xml:space="preserve">Tlf. nr. </w:t>
            </w:r>
          </w:p>
          <w:p w14:paraId="0195C1E6" w14:textId="77777777" w:rsidR="00B52AFF" w:rsidRDefault="00B52AFF" w:rsidP="00D309CF"/>
        </w:tc>
      </w:tr>
      <w:tr w:rsidR="00B52AFF" w14:paraId="707EFC9E" w14:textId="77777777" w:rsidTr="00CF221C">
        <w:tc>
          <w:tcPr>
            <w:tcW w:w="9913" w:type="dxa"/>
            <w:gridSpan w:val="3"/>
          </w:tcPr>
          <w:p w14:paraId="0AE7F8CC" w14:textId="77777777" w:rsidR="00B52AFF" w:rsidRDefault="00B52AFF" w:rsidP="00D309CF">
            <w:r>
              <w:t>E-mail</w:t>
            </w:r>
          </w:p>
          <w:p w14:paraId="070BF33C" w14:textId="77777777" w:rsidR="00B52AFF" w:rsidRDefault="00B52AFF" w:rsidP="00D309CF"/>
        </w:tc>
      </w:tr>
    </w:tbl>
    <w:p w14:paraId="69E5F980" w14:textId="36A1A0DB" w:rsidR="00960E21" w:rsidRDefault="00960E21" w:rsidP="00A41C8E">
      <w:pPr>
        <w:rPr>
          <w:b/>
          <w:bCs/>
        </w:rPr>
      </w:pPr>
    </w:p>
    <w:p w14:paraId="71A4C6F9" w14:textId="6D73E00C" w:rsidR="00960E21" w:rsidRDefault="00E25360" w:rsidP="00A41C8E">
      <w:pPr>
        <w:rPr>
          <w:b/>
          <w:bCs/>
        </w:rPr>
      </w:pPr>
      <w:r>
        <w:rPr>
          <w:b/>
          <w:bCs/>
        </w:rPr>
        <w:t>Jeg er berettiget til at tage en uddannelse som led i revalidering</w:t>
      </w:r>
      <w:r w:rsidR="00FC7488">
        <w:rPr>
          <w:b/>
          <w:bCs/>
        </w:rPr>
        <w:br/>
      </w:r>
    </w:p>
    <w:tbl>
      <w:tblPr>
        <w:tblStyle w:val="Tabel-Gitter"/>
        <w:tblW w:w="0" w:type="auto"/>
        <w:tblLook w:val="04A0" w:firstRow="1" w:lastRow="0" w:firstColumn="1" w:lastColumn="0" w:noHBand="0" w:noVBand="1"/>
      </w:tblPr>
      <w:tblGrid>
        <w:gridCol w:w="9913"/>
      </w:tblGrid>
      <w:tr w:rsidR="00C56FFE" w14:paraId="0162DAF0" w14:textId="77777777" w:rsidTr="00D309CF">
        <w:tc>
          <w:tcPr>
            <w:tcW w:w="9913" w:type="dxa"/>
          </w:tcPr>
          <w:p w14:paraId="7DB0D40B" w14:textId="77777777" w:rsidR="00C56FFE" w:rsidRDefault="00C56FFE" w:rsidP="00D309CF">
            <w:r>
              <w:t>Sagsbehandlers kontaktoplysninger</w:t>
            </w:r>
          </w:p>
          <w:p w14:paraId="03C3961F" w14:textId="77777777" w:rsidR="00C56FFE" w:rsidRDefault="00C56FFE" w:rsidP="00D309CF"/>
        </w:tc>
      </w:tr>
      <w:tr w:rsidR="00C56FFE" w14:paraId="2757AC1D" w14:textId="77777777" w:rsidTr="00D309CF">
        <w:tc>
          <w:tcPr>
            <w:tcW w:w="9913" w:type="dxa"/>
          </w:tcPr>
          <w:p w14:paraId="4875DB17" w14:textId="77777777" w:rsidR="00C56FFE" w:rsidRDefault="00C56FFE" w:rsidP="00D309CF">
            <w:r>
              <w:t>Hvilket jobcenter er du tilknyttet?</w:t>
            </w:r>
          </w:p>
          <w:p w14:paraId="6C62DA25" w14:textId="77777777" w:rsidR="00C56FFE" w:rsidRDefault="00C56FFE" w:rsidP="00D309CF"/>
        </w:tc>
      </w:tr>
      <w:tr w:rsidR="00C56FFE" w14:paraId="1C90F245" w14:textId="77777777" w:rsidTr="00D309CF">
        <w:tc>
          <w:tcPr>
            <w:tcW w:w="9913" w:type="dxa"/>
          </w:tcPr>
          <w:p w14:paraId="697292F3" w14:textId="77777777" w:rsidR="00C56FFE" w:rsidRDefault="00C56FFE" w:rsidP="00D309CF">
            <w:r>
              <w:t>Navn</w:t>
            </w:r>
          </w:p>
          <w:p w14:paraId="6B7C59E1" w14:textId="77777777" w:rsidR="00C56FFE" w:rsidRDefault="00C56FFE" w:rsidP="00D309CF"/>
        </w:tc>
      </w:tr>
      <w:tr w:rsidR="00C56FFE" w14:paraId="05E8A62B" w14:textId="77777777" w:rsidTr="00D309CF">
        <w:tc>
          <w:tcPr>
            <w:tcW w:w="9913" w:type="dxa"/>
          </w:tcPr>
          <w:p w14:paraId="7FAAF956" w14:textId="77777777" w:rsidR="00C56FFE" w:rsidRDefault="00C56FFE" w:rsidP="00D309CF">
            <w:r>
              <w:t xml:space="preserve">Tlf. nr. </w:t>
            </w:r>
          </w:p>
          <w:p w14:paraId="5D2C41E4" w14:textId="77777777" w:rsidR="00C56FFE" w:rsidRDefault="00C56FFE" w:rsidP="00D309CF"/>
        </w:tc>
      </w:tr>
      <w:tr w:rsidR="00C56FFE" w14:paraId="3BD9C81B" w14:textId="77777777" w:rsidTr="00D309CF">
        <w:tc>
          <w:tcPr>
            <w:tcW w:w="9913" w:type="dxa"/>
          </w:tcPr>
          <w:p w14:paraId="493B6708" w14:textId="77777777" w:rsidR="00C56FFE" w:rsidRDefault="00C56FFE" w:rsidP="00D309CF">
            <w:r>
              <w:lastRenderedPageBreak/>
              <w:t>E-mail</w:t>
            </w:r>
          </w:p>
          <w:p w14:paraId="06EC8C94" w14:textId="77777777" w:rsidR="00C56FFE" w:rsidRDefault="00C56FFE" w:rsidP="00D309CF"/>
        </w:tc>
      </w:tr>
    </w:tbl>
    <w:p w14:paraId="332CE57B" w14:textId="47C74FF8" w:rsidR="00E25360" w:rsidRDefault="00E25360" w:rsidP="00A41C8E">
      <w:pPr>
        <w:rPr>
          <w:b/>
          <w:bCs/>
        </w:rPr>
      </w:pPr>
    </w:p>
    <w:p w14:paraId="4453AE77" w14:textId="5958EF1C" w:rsidR="005D3FC6" w:rsidRDefault="005D3FC6" w:rsidP="00A41C8E">
      <w:pPr>
        <w:rPr>
          <w:b/>
          <w:bCs/>
        </w:rPr>
      </w:pPr>
    </w:p>
    <w:p w14:paraId="43D9E3E2" w14:textId="19081F5C" w:rsidR="005D3FC6" w:rsidRDefault="005D3FC6" w:rsidP="00A41C8E">
      <w:pPr>
        <w:rPr>
          <w:b/>
          <w:bCs/>
        </w:rPr>
      </w:pPr>
    </w:p>
    <w:p w14:paraId="67A7C01F" w14:textId="29824BD7" w:rsidR="005D3FC6" w:rsidRDefault="005D3FC6" w:rsidP="00A41C8E">
      <w:pPr>
        <w:rPr>
          <w:b/>
          <w:bCs/>
        </w:rPr>
      </w:pPr>
    </w:p>
    <w:p w14:paraId="06A44423" w14:textId="66D69BB3" w:rsidR="005D3FC6" w:rsidRDefault="005D3FC6" w:rsidP="00A41C8E">
      <w:pPr>
        <w:rPr>
          <w:b/>
          <w:bCs/>
        </w:rPr>
      </w:pPr>
    </w:p>
    <w:p w14:paraId="52200994" w14:textId="321C4DA8" w:rsidR="005D3FC6" w:rsidRDefault="005D3FC6" w:rsidP="00A41C8E">
      <w:pPr>
        <w:rPr>
          <w:b/>
          <w:bCs/>
        </w:rPr>
      </w:pPr>
    </w:p>
    <w:p w14:paraId="02DBE62D" w14:textId="4052F5EB" w:rsidR="005D3FC6" w:rsidRDefault="005D3FC6" w:rsidP="005D3FC6">
      <w:pPr>
        <w:pStyle w:val="Overskrift1"/>
      </w:pPr>
      <w:r>
        <w:t>Vejledning</w:t>
      </w:r>
      <w:r w:rsidR="00EA251F">
        <w:t xml:space="preserve"> </w:t>
      </w:r>
      <w:r w:rsidR="007168EF">
        <w:t>- optagelseskrav</w:t>
      </w:r>
    </w:p>
    <w:p w14:paraId="384FD7E2" w14:textId="23C62571" w:rsidR="00F979E2" w:rsidRPr="00F979E2" w:rsidRDefault="00F979E2" w:rsidP="00F979E2">
      <w:r w:rsidRPr="00F979E2">
        <w:t xml:space="preserve">For at blive optaget på erhvervsuddannelse for voksne – pædagogisk assistent (EUV1), skal </w:t>
      </w:r>
      <w:r>
        <w:t xml:space="preserve">du </w:t>
      </w:r>
      <w:r w:rsidRPr="00F979E2">
        <w:t xml:space="preserve">opfylde følgende optagelseskrav: </w:t>
      </w:r>
      <w:r w:rsidRPr="00F979E2">
        <w:br/>
      </w:r>
    </w:p>
    <w:p w14:paraId="7CBB2DD7" w14:textId="47E820A3" w:rsidR="00F979E2" w:rsidRPr="00F979E2" w:rsidRDefault="00F979E2" w:rsidP="00F979E2">
      <w:pPr>
        <w:pStyle w:val="Listeafsnit"/>
        <w:numPr>
          <w:ilvl w:val="0"/>
          <w:numId w:val="4"/>
        </w:numPr>
      </w:pPr>
      <w:r w:rsidRPr="00F979E2">
        <w:t>Være fyldt 25 år ved uddannelsens start</w:t>
      </w:r>
      <w:r w:rsidR="00272F09">
        <w:t>.</w:t>
      </w:r>
    </w:p>
    <w:p w14:paraId="60593439" w14:textId="26D1564A" w:rsidR="00F979E2" w:rsidRPr="00F979E2" w:rsidRDefault="00F979E2" w:rsidP="009D7F2B">
      <w:pPr>
        <w:pStyle w:val="Listeafsnit"/>
        <w:numPr>
          <w:ilvl w:val="0"/>
          <w:numId w:val="4"/>
        </w:numPr>
      </w:pPr>
      <w:r w:rsidRPr="00F979E2">
        <w:t>Kunne dokumentere min. 2 års relevant erhvervserfaring inden for de seneste 4 år, jf. Bekendtgørelse om pædagogisk assisten</w:t>
      </w:r>
      <w:r w:rsidR="00272F09">
        <w:t>t</w:t>
      </w:r>
      <w:r w:rsidRPr="00F979E2">
        <w:t>uddannelse, BEK nr</w:t>
      </w:r>
      <w:r w:rsidR="00272F09">
        <w:t>.</w:t>
      </w:r>
      <w:r w:rsidRPr="00F979E2">
        <w:t xml:space="preserve"> 526 af 27/04/2020.</w:t>
      </w:r>
      <w:r w:rsidRPr="00F979E2">
        <w:br/>
        <w:t>Kunne dokumentere kompetencer svarende til elementær brandbekæmpelse efter Dansk Brand- og sikringsteknisk Instituts retningslinjer pr. 1. september 2014 – 3 timer (eller følge faget på uddannelsen)</w:t>
      </w:r>
      <w:r w:rsidR="00272F09">
        <w:t>.</w:t>
      </w:r>
    </w:p>
    <w:p w14:paraId="593564CB" w14:textId="329C0750" w:rsidR="00F979E2" w:rsidRPr="00F979E2" w:rsidRDefault="00F979E2" w:rsidP="00F979E2">
      <w:pPr>
        <w:pStyle w:val="Listeafsnit"/>
        <w:numPr>
          <w:ilvl w:val="0"/>
          <w:numId w:val="4"/>
        </w:numPr>
      </w:pPr>
      <w:r w:rsidRPr="00F979E2">
        <w:t>Kunne dokumentere kompetencer svarende til ”Førstehjælp på erhvervsuddannelserne”, efter Dansk Førstehjælpsråds uddannelsesplaner pr. 1. august 2016 – 12 timer (eller følge faget på uddannelsen)</w:t>
      </w:r>
      <w:r w:rsidR="00272F09">
        <w:t>.</w:t>
      </w:r>
    </w:p>
    <w:p w14:paraId="7068A3C6" w14:textId="77777777" w:rsidR="00F979E2" w:rsidRDefault="00F979E2" w:rsidP="00F979E2">
      <w:pPr>
        <w:spacing w:line="360" w:lineRule="auto"/>
        <w:rPr>
          <w:rFonts w:ascii="Avenir Book" w:hAnsi="Avenir Book" w:cs="Times New Roman"/>
          <w:shd w:val="clear" w:color="auto" w:fill="FFFFFF"/>
          <w:lang w:eastAsia="da-DK"/>
        </w:rPr>
      </w:pPr>
    </w:p>
    <w:p w14:paraId="795FCF93" w14:textId="77777777" w:rsidR="00F979E2" w:rsidRDefault="00F979E2" w:rsidP="00F979E2">
      <w:pPr>
        <w:rPr>
          <w:rFonts w:ascii="Avenir Book" w:hAnsi="Avenir Book" w:cs="Times New Roman"/>
          <w:shd w:val="clear" w:color="auto" w:fill="FFFFFF"/>
          <w:lang w:eastAsia="da-DK"/>
        </w:rPr>
      </w:pPr>
      <w:r w:rsidRPr="001C33FA">
        <w:rPr>
          <w:rFonts w:ascii="Avenir Book" w:hAnsi="Avenir Book" w:cs="Times New Roman"/>
          <w:shd w:val="clear" w:color="auto" w:fill="FFFFFF"/>
          <w:lang w:eastAsia="da-DK"/>
        </w:rPr>
        <w:t xml:space="preserve">                                     </w:t>
      </w:r>
    </w:p>
    <w:p w14:paraId="1DAC47F1" w14:textId="76CD8F65" w:rsidR="009866D1" w:rsidRDefault="00C91B63" w:rsidP="009866D1">
      <w:pPr>
        <w:pStyle w:val="Overskrift2"/>
      </w:pPr>
      <w:r>
        <w:t>Sådan dokumenterer du, at du lever op til optagelseskravene</w:t>
      </w:r>
      <w:r w:rsidR="009866D1">
        <w:t xml:space="preserve"> </w:t>
      </w:r>
    </w:p>
    <w:p w14:paraId="7550A22B" w14:textId="14EB48BA" w:rsidR="009866D1" w:rsidRPr="000B53BD" w:rsidRDefault="00FC7488" w:rsidP="009866D1">
      <w:pPr>
        <w:rPr>
          <w:sz w:val="20"/>
          <w:szCs w:val="20"/>
          <w:shd w:val="clear" w:color="auto" w:fill="FFFFFF"/>
          <w:lang w:eastAsia="da-DK"/>
        </w:rPr>
      </w:pPr>
      <w:r>
        <w:rPr>
          <w:sz w:val="20"/>
          <w:szCs w:val="20"/>
          <w:shd w:val="clear" w:color="auto" w:fill="FFFFFF"/>
          <w:lang w:eastAsia="da-DK"/>
        </w:rPr>
        <w:t xml:space="preserve">Dette skal du gøre for at </w:t>
      </w:r>
      <w:r w:rsidR="007168EF">
        <w:rPr>
          <w:sz w:val="20"/>
          <w:szCs w:val="20"/>
          <w:shd w:val="clear" w:color="auto" w:fill="FFFFFF"/>
          <w:lang w:eastAsia="da-DK"/>
        </w:rPr>
        <w:t xml:space="preserve">dokumentere, at du </w:t>
      </w:r>
      <w:r w:rsidR="008F4D1C">
        <w:rPr>
          <w:sz w:val="20"/>
          <w:szCs w:val="20"/>
          <w:shd w:val="clear" w:color="auto" w:fill="FFFFFF"/>
          <w:lang w:eastAsia="da-DK"/>
        </w:rPr>
        <w:t>lever op til optagelseskravene.</w:t>
      </w:r>
    </w:p>
    <w:p w14:paraId="316A3F9C" w14:textId="77777777" w:rsidR="009866D1" w:rsidRPr="000B53BD" w:rsidRDefault="009866D1" w:rsidP="009866D1">
      <w:pPr>
        <w:rPr>
          <w:sz w:val="20"/>
          <w:szCs w:val="20"/>
          <w:shd w:val="clear" w:color="auto" w:fill="FFFFFF"/>
          <w:lang w:eastAsia="da-DK"/>
        </w:rPr>
      </w:pPr>
    </w:p>
    <w:p w14:paraId="16DC705E" w14:textId="072D2E2A" w:rsidR="009866D1" w:rsidRDefault="008D112E" w:rsidP="004C680E">
      <w:pPr>
        <w:pStyle w:val="Listeafsnit"/>
        <w:numPr>
          <w:ilvl w:val="0"/>
          <w:numId w:val="5"/>
        </w:numPr>
        <w:spacing w:line="276" w:lineRule="auto"/>
        <w:rPr>
          <w:sz w:val="20"/>
          <w:szCs w:val="20"/>
          <w:shd w:val="clear" w:color="auto" w:fill="FFFFFF"/>
          <w:lang w:eastAsia="da-DK"/>
        </w:rPr>
      </w:pPr>
      <w:r w:rsidRPr="00455E16">
        <w:rPr>
          <w:sz w:val="20"/>
          <w:szCs w:val="20"/>
          <w:shd w:val="clear" w:color="auto" w:fill="FFFFFF"/>
          <w:lang w:eastAsia="da-DK"/>
        </w:rPr>
        <w:t>Udfyld felterne under</w:t>
      </w:r>
      <w:r w:rsidR="009866D1" w:rsidRPr="00455E16">
        <w:rPr>
          <w:sz w:val="20"/>
          <w:szCs w:val="20"/>
          <w:shd w:val="clear" w:color="auto" w:fill="FFFFFF"/>
          <w:lang w:eastAsia="da-DK"/>
        </w:rPr>
        <w:t xml:space="preserve"> </w:t>
      </w:r>
      <w:r w:rsidR="009866D1" w:rsidRPr="00455E16">
        <w:rPr>
          <w:b/>
          <w:bCs/>
          <w:sz w:val="20"/>
          <w:szCs w:val="20"/>
          <w:shd w:val="clear" w:color="auto" w:fill="FFFFFF"/>
          <w:lang w:eastAsia="da-DK"/>
        </w:rPr>
        <w:t>Dokumentation for erhvervserfaring</w:t>
      </w:r>
      <w:r w:rsidRPr="00455E16">
        <w:rPr>
          <w:sz w:val="20"/>
          <w:szCs w:val="20"/>
          <w:shd w:val="clear" w:color="auto" w:fill="FFFFFF"/>
          <w:lang w:eastAsia="da-DK"/>
        </w:rPr>
        <w:t>. Din</w:t>
      </w:r>
      <w:r w:rsidR="009866D1" w:rsidRPr="00455E16">
        <w:rPr>
          <w:sz w:val="20"/>
          <w:szCs w:val="20"/>
          <w:shd w:val="clear" w:color="auto" w:fill="FFFFFF"/>
          <w:lang w:eastAsia="da-DK"/>
        </w:rPr>
        <w:t xml:space="preserve"> arbejdsgiver skal afkrydse, stemple og underskrive dette dokument</w:t>
      </w:r>
      <w:r w:rsidR="00455E16">
        <w:rPr>
          <w:sz w:val="20"/>
          <w:szCs w:val="20"/>
          <w:shd w:val="clear" w:color="auto" w:fill="FFFFFF"/>
          <w:lang w:eastAsia="da-DK"/>
        </w:rPr>
        <w:t>.</w:t>
      </w:r>
    </w:p>
    <w:p w14:paraId="6B50ADEA" w14:textId="77777777" w:rsidR="00455E16" w:rsidRPr="00455E16" w:rsidRDefault="00455E16" w:rsidP="00455E16">
      <w:pPr>
        <w:pStyle w:val="Listeafsnit"/>
        <w:spacing w:line="276" w:lineRule="auto"/>
        <w:rPr>
          <w:sz w:val="20"/>
          <w:szCs w:val="20"/>
          <w:shd w:val="clear" w:color="auto" w:fill="FFFFFF"/>
          <w:lang w:eastAsia="da-DK"/>
        </w:rPr>
      </w:pPr>
    </w:p>
    <w:p w14:paraId="21CF7DAC" w14:textId="71407942" w:rsidR="009866D1" w:rsidRPr="000B53BD" w:rsidRDefault="009866D1" w:rsidP="009866D1">
      <w:pPr>
        <w:pStyle w:val="Listeafsnit"/>
        <w:numPr>
          <w:ilvl w:val="0"/>
          <w:numId w:val="5"/>
        </w:numPr>
        <w:spacing w:line="276" w:lineRule="auto"/>
        <w:rPr>
          <w:sz w:val="20"/>
          <w:szCs w:val="20"/>
          <w:shd w:val="clear" w:color="auto" w:fill="FFFFFF"/>
          <w:lang w:eastAsia="da-DK"/>
        </w:rPr>
      </w:pPr>
      <w:r w:rsidRPr="000B53BD">
        <w:rPr>
          <w:sz w:val="20"/>
          <w:szCs w:val="20"/>
          <w:shd w:val="clear" w:color="auto" w:fill="FFFFFF"/>
          <w:lang w:eastAsia="da-DK"/>
        </w:rPr>
        <w:t xml:space="preserve">Du skal også sende dokumentation for eventuelle uddannelser, fx: </w:t>
      </w:r>
    </w:p>
    <w:p w14:paraId="3014F9D1" w14:textId="77777777" w:rsidR="009866D1" w:rsidRPr="000B53BD" w:rsidRDefault="009866D1" w:rsidP="009866D1">
      <w:pPr>
        <w:pStyle w:val="Listeafsnit"/>
        <w:rPr>
          <w:sz w:val="20"/>
          <w:szCs w:val="20"/>
          <w:shd w:val="clear" w:color="auto" w:fill="FFFFFF"/>
          <w:lang w:eastAsia="da-DK"/>
        </w:rPr>
      </w:pPr>
    </w:p>
    <w:p w14:paraId="2FC08199" w14:textId="75701C65" w:rsidR="009866D1" w:rsidRPr="000B53BD" w:rsidRDefault="009866D1" w:rsidP="009866D1">
      <w:pPr>
        <w:pStyle w:val="Listeafsnit"/>
        <w:numPr>
          <w:ilvl w:val="1"/>
          <w:numId w:val="5"/>
        </w:numPr>
        <w:spacing w:line="276" w:lineRule="auto"/>
        <w:rPr>
          <w:sz w:val="20"/>
          <w:szCs w:val="20"/>
          <w:shd w:val="clear" w:color="auto" w:fill="FFFFFF"/>
          <w:lang w:eastAsia="da-DK"/>
        </w:rPr>
      </w:pPr>
      <w:r w:rsidRPr="000B53BD">
        <w:rPr>
          <w:sz w:val="20"/>
          <w:szCs w:val="20"/>
          <w:shd w:val="clear" w:color="auto" w:fill="FFFFFF"/>
          <w:lang w:eastAsia="da-DK"/>
        </w:rPr>
        <w:t xml:space="preserve">Eksamensbevis fra grundskolens 9./ 10. Klasse, og </w:t>
      </w:r>
      <w:r w:rsidR="005B6AFE">
        <w:rPr>
          <w:sz w:val="20"/>
          <w:szCs w:val="20"/>
          <w:shd w:val="clear" w:color="auto" w:fill="FFFFFF"/>
          <w:lang w:eastAsia="da-DK"/>
        </w:rPr>
        <w:t>bevis fra</w:t>
      </w:r>
      <w:r w:rsidRPr="000B53BD">
        <w:rPr>
          <w:sz w:val="20"/>
          <w:szCs w:val="20"/>
          <w:shd w:val="clear" w:color="auto" w:fill="FFFFFF"/>
          <w:lang w:eastAsia="da-DK"/>
        </w:rPr>
        <w:t xml:space="preserve"> STX, HHX, HTX, HF, HG 1 og 2 eller grundforløbet på en erhvervsuddannelse</w:t>
      </w:r>
      <w:r w:rsidR="005B6AFE">
        <w:rPr>
          <w:sz w:val="20"/>
          <w:szCs w:val="20"/>
          <w:shd w:val="clear" w:color="auto" w:fill="FFFFFF"/>
          <w:lang w:eastAsia="da-DK"/>
        </w:rPr>
        <w:t>, hvis du har taget en af disse uddannelser.</w:t>
      </w:r>
    </w:p>
    <w:p w14:paraId="073886AE" w14:textId="77777777" w:rsidR="009866D1" w:rsidRPr="000B53BD" w:rsidRDefault="009866D1" w:rsidP="009866D1">
      <w:pPr>
        <w:pStyle w:val="Listeafsnit"/>
        <w:ind w:left="1440"/>
        <w:rPr>
          <w:sz w:val="20"/>
          <w:szCs w:val="20"/>
          <w:shd w:val="clear" w:color="auto" w:fill="FFFFFF"/>
          <w:lang w:eastAsia="da-DK"/>
        </w:rPr>
      </w:pPr>
    </w:p>
    <w:p w14:paraId="1E936840" w14:textId="77777777" w:rsidR="009866D1" w:rsidRPr="000B53BD" w:rsidRDefault="009866D1" w:rsidP="009866D1">
      <w:pPr>
        <w:pStyle w:val="Listeafsnit"/>
        <w:numPr>
          <w:ilvl w:val="1"/>
          <w:numId w:val="5"/>
        </w:numPr>
        <w:spacing w:line="276" w:lineRule="auto"/>
        <w:rPr>
          <w:sz w:val="20"/>
          <w:szCs w:val="20"/>
          <w:shd w:val="clear" w:color="auto" w:fill="FFFFFF"/>
          <w:lang w:eastAsia="da-DK"/>
        </w:rPr>
      </w:pPr>
      <w:r w:rsidRPr="000B53BD">
        <w:rPr>
          <w:sz w:val="20"/>
          <w:szCs w:val="20"/>
          <w:shd w:val="clear" w:color="auto" w:fill="FFFFFF"/>
          <w:lang w:eastAsia="da-DK"/>
        </w:rPr>
        <w:t>Har du taget et hovedforløb på en erhvervsuddannelse, så medsend fx svendebrev eller ansættelsesbrev.</w:t>
      </w:r>
    </w:p>
    <w:p w14:paraId="18132B15" w14:textId="77777777" w:rsidR="009866D1" w:rsidRPr="000B53BD" w:rsidRDefault="009866D1" w:rsidP="009866D1">
      <w:pPr>
        <w:rPr>
          <w:sz w:val="20"/>
          <w:szCs w:val="20"/>
          <w:shd w:val="clear" w:color="auto" w:fill="FFFFFF"/>
          <w:lang w:eastAsia="da-DK"/>
        </w:rPr>
      </w:pPr>
    </w:p>
    <w:p w14:paraId="32687136" w14:textId="0C411551" w:rsidR="009866D1" w:rsidRPr="000B53BD" w:rsidRDefault="009866D1" w:rsidP="009866D1">
      <w:pPr>
        <w:pStyle w:val="Listeafsnit"/>
        <w:numPr>
          <w:ilvl w:val="0"/>
          <w:numId w:val="5"/>
        </w:numPr>
        <w:spacing w:line="276" w:lineRule="auto"/>
        <w:rPr>
          <w:sz w:val="20"/>
          <w:szCs w:val="20"/>
          <w:shd w:val="clear" w:color="auto" w:fill="FFFFFF"/>
          <w:lang w:eastAsia="da-DK"/>
        </w:rPr>
      </w:pPr>
      <w:r w:rsidRPr="000B53BD">
        <w:rPr>
          <w:sz w:val="20"/>
          <w:szCs w:val="20"/>
          <w:shd w:val="clear" w:color="auto" w:fill="FFFFFF"/>
          <w:lang w:eastAsia="da-DK"/>
        </w:rPr>
        <w:t xml:space="preserve">Har du udtalelser fra arbejdssteder, ansættelsesbreve og andet, som dokumenterer relevant erhvervserfaring, </w:t>
      </w:r>
      <w:r w:rsidR="00FC7488">
        <w:rPr>
          <w:sz w:val="20"/>
          <w:szCs w:val="20"/>
          <w:shd w:val="clear" w:color="auto" w:fill="FFFFFF"/>
          <w:lang w:eastAsia="da-DK"/>
        </w:rPr>
        <w:t xml:space="preserve">skal du </w:t>
      </w:r>
      <w:r w:rsidRPr="000B53BD">
        <w:rPr>
          <w:sz w:val="20"/>
          <w:szCs w:val="20"/>
          <w:shd w:val="clear" w:color="auto" w:fill="FFFFFF"/>
          <w:lang w:eastAsia="da-DK"/>
        </w:rPr>
        <w:t>også sende dette med.</w:t>
      </w:r>
    </w:p>
    <w:p w14:paraId="6BAB22ED" w14:textId="77777777" w:rsidR="00F979E2" w:rsidRDefault="00F979E2" w:rsidP="00F979E2">
      <w:pPr>
        <w:rPr>
          <w:rFonts w:ascii="Avenir Book" w:hAnsi="Avenir Book" w:cs="Times New Roman"/>
          <w:shd w:val="clear" w:color="auto" w:fill="FFFFFF"/>
          <w:lang w:eastAsia="da-DK"/>
        </w:rPr>
      </w:pPr>
    </w:p>
    <w:p w14:paraId="1F67C6ED" w14:textId="77777777" w:rsidR="00F979E2" w:rsidRPr="001C33FA" w:rsidRDefault="00F979E2" w:rsidP="00F979E2">
      <w:pPr>
        <w:rPr>
          <w:rFonts w:ascii="Avenir Book" w:hAnsi="Avenir Book" w:cs="Times New Roman"/>
          <w:shd w:val="clear" w:color="auto" w:fill="FFFFFF"/>
          <w:lang w:eastAsia="da-DK"/>
        </w:rPr>
      </w:pPr>
    </w:p>
    <w:p w14:paraId="081F932E" w14:textId="77777777" w:rsidR="00F979E2" w:rsidRPr="00F979E2" w:rsidRDefault="00F979E2" w:rsidP="00F979E2"/>
    <w:sectPr w:rsidR="00F979E2" w:rsidRPr="00F979E2" w:rsidSect="005F193D">
      <w:headerReference w:type="default" r:id="rId10"/>
      <w:footerReference w:type="default" r:id="rId11"/>
      <w:pgSz w:w="11906" w:h="16838"/>
      <w:pgMar w:top="2410" w:right="849" w:bottom="1135" w:left="1134" w:header="709" w:footer="2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06469" w14:textId="77777777" w:rsidR="004A7381" w:rsidRDefault="004A7381" w:rsidP="00616574">
      <w:r>
        <w:separator/>
      </w:r>
    </w:p>
  </w:endnote>
  <w:endnote w:type="continuationSeparator" w:id="0">
    <w:p w14:paraId="5745D7B4" w14:textId="77777777" w:rsidR="004A7381" w:rsidRDefault="004A7381" w:rsidP="0061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ontserrat SemiBold">
    <w:altName w:val="Calibri"/>
    <w:panose1 w:val="000007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Montserrat Black">
    <w:panose1 w:val="00000A00000000000000"/>
    <w:charset w:val="00"/>
    <w:family w:val="auto"/>
    <w:pitch w:val="variable"/>
    <w:sig w:usb0="2000020F" w:usb1="00000003" w:usb2="00000000" w:usb3="00000000" w:csb0="00000197" w:csb1="00000000"/>
  </w:font>
  <w:font w:name="Avenir Light">
    <w:altName w:val="Calibri"/>
    <w:charset w:val="00"/>
    <w:family w:val="auto"/>
    <w:pitch w:val="default"/>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488233"/>
      <w:docPartObj>
        <w:docPartGallery w:val="Page Numbers (Bottom of Page)"/>
        <w:docPartUnique/>
      </w:docPartObj>
    </w:sdtPr>
    <w:sdtEndPr/>
    <w:sdtContent>
      <w:sdt>
        <w:sdtPr>
          <w:id w:val="-1769616900"/>
          <w:docPartObj>
            <w:docPartGallery w:val="Page Numbers (Top of Page)"/>
            <w:docPartUnique/>
          </w:docPartObj>
        </w:sdtPr>
        <w:sdtEndPr/>
        <w:sdtContent>
          <w:p w14:paraId="7D94FEB5" w14:textId="77777777" w:rsidR="005F193D" w:rsidRDefault="005F193D" w:rsidP="005F193D">
            <w:pPr>
              <w:pStyle w:val="Sidefod"/>
              <w:jc w:val="center"/>
            </w:pPr>
            <w:r w:rsidRPr="005F193D">
              <w:rPr>
                <w:sz w:val="18"/>
                <w:szCs w:val="18"/>
              </w:rPr>
              <w:t xml:space="preserve">Side </w:t>
            </w:r>
            <w:r w:rsidRPr="005F193D">
              <w:rPr>
                <w:b/>
                <w:bCs/>
                <w:sz w:val="18"/>
                <w:szCs w:val="18"/>
              </w:rPr>
              <w:fldChar w:fldCharType="begin"/>
            </w:r>
            <w:r w:rsidRPr="005F193D">
              <w:rPr>
                <w:b/>
                <w:bCs/>
                <w:sz w:val="18"/>
                <w:szCs w:val="18"/>
              </w:rPr>
              <w:instrText>PAGE</w:instrText>
            </w:r>
            <w:r w:rsidRPr="005F193D">
              <w:rPr>
                <w:b/>
                <w:bCs/>
                <w:sz w:val="18"/>
                <w:szCs w:val="18"/>
              </w:rPr>
              <w:fldChar w:fldCharType="separate"/>
            </w:r>
            <w:r w:rsidRPr="005F193D">
              <w:rPr>
                <w:b/>
                <w:bCs/>
                <w:sz w:val="18"/>
                <w:szCs w:val="18"/>
              </w:rPr>
              <w:t>2</w:t>
            </w:r>
            <w:r w:rsidRPr="005F193D">
              <w:rPr>
                <w:b/>
                <w:bCs/>
                <w:sz w:val="18"/>
                <w:szCs w:val="18"/>
              </w:rPr>
              <w:fldChar w:fldCharType="end"/>
            </w:r>
            <w:r w:rsidRPr="005F193D">
              <w:rPr>
                <w:sz w:val="18"/>
                <w:szCs w:val="18"/>
              </w:rPr>
              <w:t xml:space="preserve"> af </w:t>
            </w:r>
            <w:r w:rsidRPr="005F193D">
              <w:rPr>
                <w:b/>
                <w:bCs/>
                <w:sz w:val="18"/>
                <w:szCs w:val="18"/>
              </w:rPr>
              <w:fldChar w:fldCharType="begin"/>
            </w:r>
            <w:r w:rsidRPr="005F193D">
              <w:rPr>
                <w:b/>
                <w:bCs/>
                <w:sz w:val="18"/>
                <w:szCs w:val="18"/>
              </w:rPr>
              <w:instrText>NUMPAGES</w:instrText>
            </w:r>
            <w:r w:rsidRPr="005F193D">
              <w:rPr>
                <w:b/>
                <w:bCs/>
                <w:sz w:val="18"/>
                <w:szCs w:val="18"/>
              </w:rPr>
              <w:fldChar w:fldCharType="separate"/>
            </w:r>
            <w:r w:rsidRPr="005F193D">
              <w:rPr>
                <w:b/>
                <w:bCs/>
                <w:sz w:val="18"/>
                <w:szCs w:val="18"/>
              </w:rPr>
              <w:t>2</w:t>
            </w:r>
            <w:r w:rsidRPr="005F193D">
              <w:rPr>
                <w:b/>
                <w:bCs/>
                <w:sz w:val="18"/>
                <w:szCs w:val="18"/>
              </w:rPr>
              <w:fldChar w:fldCharType="end"/>
            </w:r>
          </w:p>
        </w:sdtContent>
      </w:sdt>
    </w:sdtContent>
  </w:sdt>
  <w:p w14:paraId="57FC52EC" w14:textId="77777777" w:rsidR="005F193D" w:rsidRDefault="005F193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AF684" w14:textId="77777777" w:rsidR="004A7381" w:rsidRDefault="004A7381" w:rsidP="00616574">
      <w:r>
        <w:separator/>
      </w:r>
    </w:p>
  </w:footnote>
  <w:footnote w:type="continuationSeparator" w:id="0">
    <w:p w14:paraId="38F1D50A" w14:textId="77777777" w:rsidR="004A7381" w:rsidRDefault="004A7381" w:rsidP="0061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616D" w14:textId="77777777" w:rsidR="00C47CC1" w:rsidRDefault="00321E10">
    <w:pPr>
      <w:pStyle w:val="Sidehoved"/>
    </w:pPr>
    <w:r w:rsidRPr="00A0574B">
      <w:rPr>
        <w:noProof/>
      </w:rPr>
      <mc:AlternateContent>
        <mc:Choice Requires="wps">
          <w:drawing>
            <wp:anchor distT="0" distB="0" distL="114300" distR="114300" simplePos="0" relativeHeight="251661312" behindDoc="0" locked="0" layoutInCell="1" allowOverlap="1" wp14:anchorId="6B4077C5" wp14:editId="233FBF33">
              <wp:simplePos x="0" y="0"/>
              <wp:positionH relativeFrom="column">
                <wp:posOffset>5029266</wp:posOffset>
              </wp:positionH>
              <wp:positionV relativeFrom="paragraph">
                <wp:posOffset>5715</wp:posOffset>
              </wp:positionV>
              <wp:extent cx="0" cy="744220"/>
              <wp:effectExtent l="0" t="0" r="12700" b="17780"/>
              <wp:wrapNone/>
              <wp:docPr id="49" name="Lige forbindelse 49"/>
              <wp:cNvGraphicFramePr/>
              <a:graphic xmlns:a="http://schemas.openxmlformats.org/drawingml/2006/main">
                <a:graphicData uri="http://schemas.microsoft.com/office/word/2010/wordprocessingShape">
                  <wps:wsp>
                    <wps:cNvCnPr/>
                    <wps:spPr>
                      <a:xfrm>
                        <a:off x="0" y="0"/>
                        <a:ext cx="0" cy="74422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V relativeFrom="margin">
                <wp14:pctHeight>0</wp14:pctHeight>
              </wp14:sizeRelV>
            </wp:anchor>
          </w:drawing>
        </mc:Choice>
        <mc:Fallback>
          <w:pict>
            <v:line w14:anchorId="689CD360" id="Lige forbindelse 49"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6pt,.45pt" to="396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" strokecolor="#7f7f7f [3209]" strokeweight="1pt">
              <v:stroke joinstyle="miter"/>
            </v:line>
          </w:pict>
        </mc:Fallback>
      </mc:AlternateContent>
    </w:r>
    <w:r w:rsidRPr="00A0574B">
      <w:rPr>
        <w:noProof/>
      </w:rPr>
      <mc:AlternateContent>
        <mc:Choice Requires="wps">
          <w:drawing>
            <wp:anchor distT="0" distB="0" distL="114300" distR="114300" simplePos="0" relativeHeight="251659264" behindDoc="0" locked="0" layoutInCell="1" allowOverlap="1" wp14:anchorId="5F96BA1A" wp14:editId="346E6897">
              <wp:simplePos x="0" y="0"/>
              <wp:positionH relativeFrom="margin">
                <wp:posOffset>5123180</wp:posOffset>
              </wp:positionH>
              <wp:positionV relativeFrom="page">
                <wp:posOffset>461010</wp:posOffset>
              </wp:positionV>
              <wp:extent cx="1267460" cy="744855"/>
              <wp:effectExtent l="0" t="0" r="0" b="0"/>
              <wp:wrapNone/>
              <wp:docPr id="48" name="Tekstfelt 48"/>
              <wp:cNvGraphicFramePr/>
              <a:graphic xmlns:a="http://schemas.openxmlformats.org/drawingml/2006/main">
                <a:graphicData uri="http://schemas.microsoft.com/office/word/2010/wordprocessingShape">
                  <wps:wsp>
                    <wps:cNvSpPr txBox="1"/>
                    <wps:spPr>
                      <a:xfrm>
                        <a:off x="0" y="0"/>
                        <a:ext cx="1267460" cy="7448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810022C" w14:textId="77777777" w:rsidR="00C47CC1" w:rsidRPr="00343AE2" w:rsidRDefault="00C47CC1" w:rsidP="00C47CC1">
                          <w:pPr>
                            <w:pStyle w:val="Afsender"/>
                            <w:rPr>
                              <w:rFonts w:ascii="Montserrat Light" w:hAnsi="Montserrat Light"/>
                            </w:rPr>
                          </w:pPr>
                          <w:r w:rsidRPr="00343AE2">
                            <w:rPr>
                              <w:rFonts w:ascii="Montserrat Light" w:hAnsi="Montserrat Light"/>
                            </w:rPr>
                            <w:t xml:space="preserve">På Sporet 8A  </w:t>
                          </w:r>
                        </w:p>
                        <w:p w14:paraId="29302C93" w14:textId="77777777" w:rsidR="00C47CC1" w:rsidRPr="00343AE2" w:rsidRDefault="00C47CC1" w:rsidP="00C47CC1">
                          <w:pPr>
                            <w:pStyle w:val="Afsender"/>
                            <w:rPr>
                              <w:rFonts w:ascii="Montserrat Light" w:hAnsi="Montserrat Light"/>
                            </w:rPr>
                          </w:pPr>
                          <w:r w:rsidRPr="00343AE2">
                            <w:rPr>
                              <w:rFonts w:ascii="Montserrat Light" w:hAnsi="Montserrat Light"/>
                            </w:rPr>
                            <w:t>9000 Aalborg</w:t>
                          </w:r>
                        </w:p>
                        <w:p w14:paraId="382ACE08" w14:textId="77777777" w:rsidR="00C47CC1" w:rsidRPr="00343AE2" w:rsidRDefault="00C47CC1" w:rsidP="00C47CC1">
                          <w:pPr>
                            <w:pStyle w:val="Afsender"/>
                            <w:rPr>
                              <w:rFonts w:ascii="Montserrat Light" w:hAnsi="Montserrat Light"/>
                            </w:rPr>
                          </w:pPr>
                          <w:r w:rsidRPr="00343AE2">
                            <w:rPr>
                              <w:rFonts w:ascii="Montserrat Light" w:hAnsi="Montserrat Light"/>
                            </w:rPr>
                            <w:t>tlf.: 72 21 81 00</w:t>
                          </w:r>
                        </w:p>
                        <w:p w14:paraId="5D2EDF72" w14:textId="77777777" w:rsidR="00C47CC1" w:rsidRPr="0039487D" w:rsidRDefault="004A7381" w:rsidP="00C47CC1">
                          <w:pPr>
                            <w:pStyle w:val="Afsender"/>
                            <w:rPr>
                              <w:rStyle w:val="Grntlink"/>
                              <w:rFonts w:ascii="Montserrat Light" w:hAnsi="Montserrat Light"/>
                              <w:color w:val="065705" w:themeColor="accent1" w:themeShade="80"/>
                              <w:u w:val="none"/>
                            </w:rPr>
                          </w:pPr>
                          <w:hyperlink r:id="rId1" w:history="1">
                            <w:r w:rsidR="0039487D" w:rsidRPr="0039487D">
                              <w:rPr>
                                <w:rStyle w:val="Hyperlink"/>
                                <w:rFonts w:ascii="Montserrat Light" w:hAnsi="Montserrat Light"/>
                                <w:color w:val="065705" w:themeColor="accent1" w:themeShade="80"/>
                              </w:rPr>
                              <w:t>sosunord@sosunord.dk</w:t>
                            </w:r>
                          </w:hyperlink>
                          <w:r w:rsidR="0039487D" w:rsidRPr="0039487D">
                            <w:rPr>
                              <w:rStyle w:val="Grntlink"/>
                              <w:rFonts w:ascii="Montserrat Light" w:hAnsi="Montserrat Light"/>
                              <w:color w:val="065705" w:themeColor="accent1" w:themeShade="80"/>
                              <w:u w:val="none"/>
                            </w:rPr>
                            <w:t xml:space="preserve"> </w:t>
                          </w:r>
                        </w:p>
                        <w:p w14:paraId="6A3F10BF" w14:textId="77777777" w:rsidR="00C47CC1" w:rsidRPr="0039487D" w:rsidRDefault="004A7381" w:rsidP="00C47CC1">
                          <w:pPr>
                            <w:rPr>
                              <w:color w:val="065705" w:themeColor="accent1" w:themeShade="80"/>
                              <w:sz w:val="14"/>
                              <w:szCs w:val="14"/>
                            </w:rPr>
                          </w:pPr>
                          <w:hyperlink r:id="rId2" w:history="1">
                            <w:r w:rsidR="0039487D" w:rsidRPr="0039487D">
                              <w:rPr>
                                <w:rStyle w:val="Hyperlink"/>
                                <w:color w:val="065705" w:themeColor="accent1" w:themeShade="80"/>
                                <w:sz w:val="14"/>
                                <w:szCs w:val="14"/>
                              </w:rPr>
                              <w:t>www.sosunord.dk</w:t>
                            </w:r>
                          </w:hyperlink>
                          <w:r w:rsidR="0039487D">
                            <w:rPr>
                              <w:rStyle w:val="Grntlink"/>
                              <w:color w:val="065705" w:themeColor="accent1" w:themeShade="8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6BA1A" id="_x0000_t202" coordsize="21600,21600" o:spt="202" path="m,l,21600r21600,l21600,xe">
              <v:stroke joinstyle="miter"/>
              <v:path gradientshapeok="t" o:connecttype="rect"/>
            </v:shapetype>
            <v:shape id="Tekstfelt 48" o:spid="_x0000_s1027" type="#_x0000_t202" style="position:absolute;margin-left:403.4pt;margin-top:36.3pt;width:99.8pt;height:58.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" filled="f" stroked="f">
              <v:textbox>
                <w:txbxContent>
                  <w:p w14:paraId="4810022C" w14:textId="77777777" w:rsidR="00C47CC1" w:rsidRPr="00343AE2" w:rsidRDefault="00C47CC1" w:rsidP="00C47CC1">
                    <w:pPr>
                      <w:pStyle w:val="Afsender"/>
                      <w:rPr>
                        <w:rFonts w:ascii="Montserrat Light" w:hAnsi="Montserrat Light"/>
                      </w:rPr>
                    </w:pPr>
                    <w:r w:rsidRPr="00343AE2">
                      <w:rPr>
                        <w:rFonts w:ascii="Montserrat Light" w:hAnsi="Montserrat Light"/>
                      </w:rPr>
                      <w:t xml:space="preserve">På Sporet 8A  </w:t>
                    </w:r>
                  </w:p>
                  <w:p w14:paraId="29302C93" w14:textId="77777777" w:rsidR="00C47CC1" w:rsidRPr="00343AE2" w:rsidRDefault="00C47CC1" w:rsidP="00C47CC1">
                    <w:pPr>
                      <w:pStyle w:val="Afsender"/>
                      <w:rPr>
                        <w:rFonts w:ascii="Montserrat Light" w:hAnsi="Montserrat Light"/>
                      </w:rPr>
                    </w:pPr>
                    <w:r w:rsidRPr="00343AE2">
                      <w:rPr>
                        <w:rFonts w:ascii="Montserrat Light" w:hAnsi="Montserrat Light"/>
                      </w:rPr>
                      <w:t>9000 Aalborg</w:t>
                    </w:r>
                  </w:p>
                  <w:p w14:paraId="382ACE08" w14:textId="77777777" w:rsidR="00C47CC1" w:rsidRPr="00343AE2" w:rsidRDefault="00C47CC1" w:rsidP="00C47CC1">
                    <w:pPr>
                      <w:pStyle w:val="Afsender"/>
                      <w:rPr>
                        <w:rFonts w:ascii="Montserrat Light" w:hAnsi="Montserrat Light"/>
                      </w:rPr>
                    </w:pPr>
                    <w:r w:rsidRPr="00343AE2">
                      <w:rPr>
                        <w:rFonts w:ascii="Montserrat Light" w:hAnsi="Montserrat Light"/>
                      </w:rPr>
                      <w:t>tlf.: 72 21 81 00</w:t>
                    </w:r>
                  </w:p>
                  <w:p w14:paraId="5D2EDF72" w14:textId="77777777" w:rsidR="00C47CC1" w:rsidRPr="0039487D" w:rsidRDefault="004A7381" w:rsidP="00C47CC1">
                    <w:pPr>
                      <w:pStyle w:val="Afsender"/>
                      <w:rPr>
                        <w:rStyle w:val="Grntlink"/>
                        <w:rFonts w:ascii="Montserrat Light" w:hAnsi="Montserrat Light"/>
                        <w:color w:val="065705" w:themeColor="accent1" w:themeShade="80"/>
                        <w:u w:val="none"/>
                      </w:rPr>
                    </w:pPr>
                    <w:hyperlink r:id="rId3" w:history="1">
                      <w:r w:rsidR="0039487D" w:rsidRPr="0039487D">
                        <w:rPr>
                          <w:rStyle w:val="Hyperlink"/>
                          <w:rFonts w:ascii="Montserrat Light" w:hAnsi="Montserrat Light"/>
                          <w:color w:val="065705" w:themeColor="accent1" w:themeShade="80"/>
                        </w:rPr>
                        <w:t>sosunord@sosunord.dk</w:t>
                      </w:r>
                    </w:hyperlink>
                    <w:r w:rsidR="0039487D" w:rsidRPr="0039487D">
                      <w:rPr>
                        <w:rStyle w:val="Grntlink"/>
                        <w:rFonts w:ascii="Montserrat Light" w:hAnsi="Montserrat Light"/>
                        <w:color w:val="065705" w:themeColor="accent1" w:themeShade="80"/>
                        <w:u w:val="none"/>
                      </w:rPr>
                      <w:t xml:space="preserve"> </w:t>
                    </w:r>
                  </w:p>
                  <w:p w14:paraId="6A3F10BF" w14:textId="77777777" w:rsidR="00C47CC1" w:rsidRPr="0039487D" w:rsidRDefault="004A7381" w:rsidP="00C47CC1">
                    <w:pPr>
                      <w:rPr>
                        <w:color w:val="065705" w:themeColor="accent1" w:themeShade="80"/>
                        <w:sz w:val="14"/>
                        <w:szCs w:val="14"/>
                      </w:rPr>
                    </w:pPr>
                    <w:hyperlink r:id="rId4" w:history="1">
                      <w:r w:rsidR="0039487D" w:rsidRPr="0039487D">
                        <w:rPr>
                          <w:rStyle w:val="Hyperlink"/>
                          <w:color w:val="065705" w:themeColor="accent1" w:themeShade="80"/>
                          <w:sz w:val="14"/>
                          <w:szCs w:val="14"/>
                        </w:rPr>
                        <w:t>www.sosunord.dk</w:t>
                      </w:r>
                    </w:hyperlink>
                    <w:r w:rsidR="0039487D">
                      <w:rPr>
                        <w:rStyle w:val="Grntlink"/>
                        <w:color w:val="065705" w:themeColor="accent1" w:themeShade="80"/>
                        <w:sz w:val="14"/>
                        <w:szCs w:val="14"/>
                        <w:u w:val="none"/>
                      </w:rPr>
                      <w:t xml:space="preserve"> </w:t>
                    </w:r>
                  </w:p>
                </w:txbxContent>
              </v:textbox>
              <w10:wrap anchorx="margin" anchory="page"/>
            </v:shape>
          </w:pict>
        </mc:Fallback>
      </mc:AlternateContent>
    </w:r>
    <w:r>
      <w:rPr>
        <w:noProof/>
      </w:rPr>
      <w:drawing>
        <wp:anchor distT="0" distB="0" distL="114300" distR="114300" simplePos="0" relativeHeight="251662336" behindDoc="0" locked="0" layoutInCell="1" allowOverlap="1" wp14:anchorId="0AAF26F9" wp14:editId="7C76E82F">
          <wp:simplePos x="0" y="0"/>
          <wp:positionH relativeFrom="column">
            <wp:posOffset>4285089</wp:posOffset>
          </wp:positionH>
          <wp:positionV relativeFrom="paragraph">
            <wp:posOffset>194310</wp:posOffset>
          </wp:positionV>
          <wp:extent cx="615315" cy="336550"/>
          <wp:effectExtent l="0" t="0" r="0" b="6350"/>
          <wp:wrapNone/>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lede 11"/>
                  <pic:cNvPicPr/>
                </pic:nvPicPr>
                <pic:blipFill>
                  <a:blip r:embed="rId5">
                    <a:extLst>
                      <a:ext uri="{28A0092B-C50C-407E-A947-70E740481C1C}">
                        <a14:useLocalDpi xmlns:a14="http://schemas.microsoft.com/office/drawing/2010/main" val="0"/>
                      </a:ext>
                    </a:extLst>
                  </a:blip>
                  <a:stretch>
                    <a:fillRect/>
                  </a:stretch>
                </pic:blipFill>
                <pic:spPr>
                  <a:xfrm>
                    <a:off x="0" y="0"/>
                    <a:ext cx="615315" cy="336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11107"/>
    <w:multiLevelType w:val="hybridMultilevel"/>
    <w:tmpl w:val="B69C2A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9273A77"/>
    <w:multiLevelType w:val="hybridMultilevel"/>
    <w:tmpl w:val="08BC87F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A944A04"/>
    <w:multiLevelType w:val="hybridMultilevel"/>
    <w:tmpl w:val="60A6172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02F362B"/>
    <w:multiLevelType w:val="hybridMultilevel"/>
    <w:tmpl w:val="A388185A"/>
    <w:lvl w:ilvl="0" w:tplc="04060001">
      <w:start w:val="1"/>
      <w:numFmt w:val="bullet"/>
      <w:lvlText w:val=""/>
      <w:lvlJc w:val="left"/>
      <w:pPr>
        <w:ind w:left="773" w:hanging="360"/>
      </w:pPr>
      <w:rPr>
        <w:rFonts w:ascii="Symbol" w:hAnsi="Symbol" w:hint="default"/>
      </w:rPr>
    </w:lvl>
    <w:lvl w:ilvl="1" w:tplc="04060003">
      <w:start w:val="1"/>
      <w:numFmt w:val="bullet"/>
      <w:lvlText w:val="o"/>
      <w:lvlJc w:val="left"/>
      <w:pPr>
        <w:ind w:left="1493" w:hanging="360"/>
      </w:pPr>
      <w:rPr>
        <w:rFonts w:ascii="Courier New" w:hAnsi="Courier New" w:cs="Courier New" w:hint="default"/>
      </w:rPr>
    </w:lvl>
    <w:lvl w:ilvl="2" w:tplc="04060005">
      <w:start w:val="1"/>
      <w:numFmt w:val="bullet"/>
      <w:lvlText w:val=""/>
      <w:lvlJc w:val="left"/>
      <w:pPr>
        <w:ind w:left="2213" w:hanging="360"/>
      </w:pPr>
      <w:rPr>
        <w:rFonts w:ascii="Wingdings" w:hAnsi="Wingdings" w:hint="default"/>
      </w:rPr>
    </w:lvl>
    <w:lvl w:ilvl="3" w:tplc="04060001" w:tentative="1">
      <w:start w:val="1"/>
      <w:numFmt w:val="bullet"/>
      <w:lvlText w:val=""/>
      <w:lvlJc w:val="left"/>
      <w:pPr>
        <w:ind w:left="2933" w:hanging="360"/>
      </w:pPr>
      <w:rPr>
        <w:rFonts w:ascii="Symbol" w:hAnsi="Symbol" w:hint="default"/>
      </w:rPr>
    </w:lvl>
    <w:lvl w:ilvl="4" w:tplc="04060003" w:tentative="1">
      <w:start w:val="1"/>
      <w:numFmt w:val="bullet"/>
      <w:lvlText w:val="o"/>
      <w:lvlJc w:val="left"/>
      <w:pPr>
        <w:ind w:left="3653" w:hanging="360"/>
      </w:pPr>
      <w:rPr>
        <w:rFonts w:ascii="Courier New" w:hAnsi="Courier New" w:cs="Courier New" w:hint="default"/>
      </w:rPr>
    </w:lvl>
    <w:lvl w:ilvl="5" w:tplc="04060005" w:tentative="1">
      <w:start w:val="1"/>
      <w:numFmt w:val="bullet"/>
      <w:lvlText w:val=""/>
      <w:lvlJc w:val="left"/>
      <w:pPr>
        <w:ind w:left="4373" w:hanging="360"/>
      </w:pPr>
      <w:rPr>
        <w:rFonts w:ascii="Wingdings" w:hAnsi="Wingdings" w:hint="default"/>
      </w:rPr>
    </w:lvl>
    <w:lvl w:ilvl="6" w:tplc="04060001" w:tentative="1">
      <w:start w:val="1"/>
      <w:numFmt w:val="bullet"/>
      <w:lvlText w:val=""/>
      <w:lvlJc w:val="left"/>
      <w:pPr>
        <w:ind w:left="5093" w:hanging="360"/>
      </w:pPr>
      <w:rPr>
        <w:rFonts w:ascii="Symbol" w:hAnsi="Symbol" w:hint="default"/>
      </w:rPr>
    </w:lvl>
    <w:lvl w:ilvl="7" w:tplc="04060003" w:tentative="1">
      <w:start w:val="1"/>
      <w:numFmt w:val="bullet"/>
      <w:lvlText w:val="o"/>
      <w:lvlJc w:val="left"/>
      <w:pPr>
        <w:ind w:left="5813" w:hanging="360"/>
      </w:pPr>
      <w:rPr>
        <w:rFonts w:ascii="Courier New" w:hAnsi="Courier New" w:cs="Courier New" w:hint="default"/>
      </w:rPr>
    </w:lvl>
    <w:lvl w:ilvl="8" w:tplc="04060005" w:tentative="1">
      <w:start w:val="1"/>
      <w:numFmt w:val="bullet"/>
      <w:lvlText w:val=""/>
      <w:lvlJc w:val="left"/>
      <w:pPr>
        <w:ind w:left="6533" w:hanging="360"/>
      </w:pPr>
      <w:rPr>
        <w:rFonts w:ascii="Wingdings" w:hAnsi="Wingdings" w:hint="default"/>
      </w:rPr>
    </w:lvl>
  </w:abstractNum>
  <w:abstractNum w:abstractNumId="4" w15:restartNumberingAfterBreak="0">
    <w:nsid w:val="60543A3E"/>
    <w:multiLevelType w:val="hybridMultilevel"/>
    <w:tmpl w:val="2E40D2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C03"/>
    <w:rsid w:val="000013FE"/>
    <w:rsid w:val="000049F8"/>
    <w:rsid w:val="00030CF6"/>
    <w:rsid w:val="00056865"/>
    <w:rsid w:val="000F40CE"/>
    <w:rsid w:val="00134A06"/>
    <w:rsid w:val="00172902"/>
    <w:rsid w:val="001950F3"/>
    <w:rsid w:val="001B1157"/>
    <w:rsid w:val="001D5596"/>
    <w:rsid w:val="001F0AA8"/>
    <w:rsid w:val="0020214D"/>
    <w:rsid w:val="0021315E"/>
    <w:rsid w:val="00272F09"/>
    <w:rsid w:val="00274EC3"/>
    <w:rsid w:val="002C30B0"/>
    <w:rsid w:val="002E3882"/>
    <w:rsid w:val="00300169"/>
    <w:rsid w:val="00312523"/>
    <w:rsid w:val="00321E10"/>
    <w:rsid w:val="00343AE2"/>
    <w:rsid w:val="00346956"/>
    <w:rsid w:val="00356907"/>
    <w:rsid w:val="0037326A"/>
    <w:rsid w:val="0039487D"/>
    <w:rsid w:val="00394A10"/>
    <w:rsid w:val="0039716D"/>
    <w:rsid w:val="003A3DF8"/>
    <w:rsid w:val="003C3E3F"/>
    <w:rsid w:val="003C70B2"/>
    <w:rsid w:val="00401D6C"/>
    <w:rsid w:val="00417A1B"/>
    <w:rsid w:val="004325E4"/>
    <w:rsid w:val="00455E16"/>
    <w:rsid w:val="00456B71"/>
    <w:rsid w:val="004760D2"/>
    <w:rsid w:val="00491C19"/>
    <w:rsid w:val="004A7381"/>
    <w:rsid w:val="00503857"/>
    <w:rsid w:val="00527524"/>
    <w:rsid w:val="00527F75"/>
    <w:rsid w:val="00540E9E"/>
    <w:rsid w:val="005460D4"/>
    <w:rsid w:val="005800AE"/>
    <w:rsid w:val="005844F2"/>
    <w:rsid w:val="0059430A"/>
    <w:rsid w:val="005B6AFE"/>
    <w:rsid w:val="005B761C"/>
    <w:rsid w:val="005D3FC6"/>
    <w:rsid w:val="005F193D"/>
    <w:rsid w:val="00616574"/>
    <w:rsid w:val="00621A9A"/>
    <w:rsid w:val="007168EF"/>
    <w:rsid w:val="00716D1A"/>
    <w:rsid w:val="0074662A"/>
    <w:rsid w:val="00771B5C"/>
    <w:rsid w:val="007C5AA5"/>
    <w:rsid w:val="007E5BC3"/>
    <w:rsid w:val="0080466B"/>
    <w:rsid w:val="008242A2"/>
    <w:rsid w:val="00845D48"/>
    <w:rsid w:val="008560CA"/>
    <w:rsid w:val="00884CDB"/>
    <w:rsid w:val="00894FA2"/>
    <w:rsid w:val="008D112E"/>
    <w:rsid w:val="008D2F0A"/>
    <w:rsid w:val="008D7A32"/>
    <w:rsid w:val="008F4D1C"/>
    <w:rsid w:val="00904B1C"/>
    <w:rsid w:val="00904C3A"/>
    <w:rsid w:val="00960E21"/>
    <w:rsid w:val="00982117"/>
    <w:rsid w:val="009826A9"/>
    <w:rsid w:val="009866D1"/>
    <w:rsid w:val="0099340D"/>
    <w:rsid w:val="00A0574B"/>
    <w:rsid w:val="00A10354"/>
    <w:rsid w:val="00A35AD2"/>
    <w:rsid w:val="00A41C8E"/>
    <w:rsid w:val="00AB4771"/>
    <w:rsid w:val="00B52AFF"/>
    <w:rsid w:val="00BF24BA"/>
    <w:rsid w:val="00C23426"/>
    <w:rsid w:val="00C47CC1"/>
    <w:rsid w:val="00C55C04"/>
    <w:rsid w:val="00C56FFE"/>
    <w:rsid w:val="00C74BDC"/>
    <w:rsid w:val="00C91B63"/>
    <w:rsid w:val="00D226AD"/>
    <w:rsid w:val="00D56954"/>
    <w:rsid w:val="00D86F95"/>
    <w:rsid w:val="00DD0C1C"/>
    <w:rsid w:val="00E01182"/>
    <w:rsid w:val="00E16DC2"/>
    <w:rsid w:val="00E22D91"/>
    <w:rsid w:val="00E25360"/>
    <w:rsid w:val="00EA251F"/>
    <w:rsid w:val="00EC5E03"/>
    <w:rsid w:val="00EF6879"/>
    <w:rsid w:val="00F0184A"/>
    <w:rsid w:val="00F434B3"/>
    <w:rsid w:val="00F979E2"/>
    <w:rsid w:val="00FA2C03"/>
    <w:rsid w:val="00FB69E7"/>
    <w:rsid w:val="00FC74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6A3F2"/>
  <w15:chartTrackingRefBased/>
  <w15:docId w15:val="{4E2666C5-2977-46A1-9537-964BB64B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87D"/>
    <w:rPr>
      <w:rFonts w:ascii="Montserrat Light" w:hAnsi="Montserrat Light"/>
      <w:sz w:val="22"/>
    </w:rPr>
  </w:style>
  <w:style w:type="paragraph" w:styleId="Overskrift1">
    <w:name w:val="heading 1"/>
    <w:basedOn w:val="Normal"/>
    <w:next w:val="Normal"/>
    <w:link w:val="Overskrift1Tegn"/>
    <w:uiPriority w:val="9"/>
    <w:qFormat/>
    <w:rsid w:val="0039487D"/>
    <w:pPr>
      <w:keepNext/>
      <w:keepLines/>
      <w:spacing w:before="240"/>
      <w:outlineLvl w:val="0"/>
    </w:pPr>
    <w:rPr>
      <w:rFonts w:ascii="Montserrat SemiBold" w:eastAsiaTheme="majorEastAsia" w:hAnsi="Montserrat SemiBold" w:cstheme="majorBidi"/>
      <w:color w:val="0A8208" w:themeColor="accent1" w:themeShade="BF"/>
      <w:sz w:val="28"/>
      <w:szCs w:val="32"/>
    </w:rPr>
  </w:style>
  <w:style w:type="paragraph" w:styleId="Overskrift2">
    <w:name w:val="heading 2"/>
    <w:basedOn w:val="Normal"/>
    <w:next w:val="Normal"/>
    <w:link w:val="Overskrift2Tegn"/>
    <w:uiPriority w:val="9"/>
    <w:unhideWhenUsed/>
    <w:qFormat/>
    <w:rsid w:val="0039487D"/>
    <w:pPr>
      <w:keepNext/>
      <w:keepLines/>
      <w:spacing w:before="40"/>
      <w:outlineLvl w:val="1"/>
    </w:pPr>
    <w:rPr>
      <w:rFonts w:ascii="Montserrat Medium" w:eastAsiaTheme="majorEastAsia" w:hAnsi="Montserrat Medium" w:cstheme="majorBidi"/>
      <w:color w:val="0A8208" w:themeColor="accent1" w:themeShade="BF"/>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fsender">
    <w:name w:val="Afsender"/>
    <w:basedOn w:val="Normal"/>
    <w:uiPriority w:val="99"/>
    <w:rsid w:val="00D56954"/>
    <w:pPr>
      <w:autoSpaceDE w:val="0"/>
      <w:autoSpaceDN w:val="0"/>
      <w:adjustRightInd w:val="0"/>
      <w:spacing w:line="200" w:lineRule="atLeast"/>
      <w:textAlignment w:val="center"/>
    </w:pPr>
    <w:rPr>
      <w:rFonts w:ascii="Calibri" w:hAnsi="Calibri" w:cs="Calibri"/>
      <w:color w:val="000000"/>
      <w:sz w:val="14"/>
      <w:szCs w:val="14"/>
    </w:rPr>
  </w:style>
  <w:style w:type="character" w:customStyle="1" w:styleId="Grntlink">
    <w:name w:val="Grønt link"/>
    <w:uiPriority w:val="99"/>
    <w:rsid w:val="00D56954"/>
    <w:rPr>
      <w:color w:val="5BBA47"/>
      <w:u w:val="thick"/>
    </w:rPr>
  </w:style>
  <w:style w:type="paragraph" w:styleId="Brdtekst">
    <w:name w:val="Body Text"/>
    <w:basedOn w:val="Normal"/>
    <w:link w:val="BrdtekstTegn"/>
    <w:uiPriority w:val="99"/>
    <w:rsid w:val="00F0184A"/>
    <w:pPr>
      <w:autoSpaceDE w:val="0"/>
      <w:autoSpaceDN w:val="0"/>
      <w:adjustRightInd w:val="0"/>
      <w:spacing w:after="57" w:line="260" w:lineRule="atLeast"/>
      <w:textAlignment w:val="center"/>
    </w:pPr>
    <w:rPr>
      <w:rFonts w:ascii="Calibri" w:hAnsi="Calibri" w:cs="Calibri"/>
      <w:color w:val="000000"/>
      <w:sz w:val="20"/>
      <w:szCs w:val="20"/>
    </w:rPr>
  </w:style>
  <w:style w:type="character" w:customStyle="1" w:styleId="BrdtekstTegn">
    <w:name w:val="Brødtekst Tegn"/>
    <w:basedOn w:val="Standardskrifttypeiafsnit"/>
    <w:link w:val="Brdtekst"/>
    <w:uiPriority w:val="99"/>
    <w:rsid w:val="00F0184A"/>
    <w:rPr>
      <w:rFonts w:ascii="Calibri" w:hAnsi="Calibri" w:cs="Calibri"/>
      <w:color w:val="000000"/>
      <w:sz w:val="20"/>
      <w:szCs w:val="20"/>
    </w:rPr>
  </w:style>
  <w:style w:type="character" w:customStyle="1" w:styleId="Bold">
    <w:name w:val="Bold"/>
    <w:uiPriority w:val="99"/>
    <w:rsid w:val="00F0184A"/>
    <w:rPr>
      <w:b/>
      <w:bCs/>
    </w:rPr>
  </w:style>
  <w:style w:type="character" w:customStyle="1" w:styleId="Gr">
    <w:name w:val="Grå"/>
    <w:uiPriority w:val="99"/>
    <w:rsid w:val="00F0184A"/>
    <w:rPr>
      <w:color w:val="000000"/>
    </w:rPr>
  </w:style>
  <w:style w:type="paragraph" w:styleId="Sidehoved">
    <w:name w:val="header"/>
    <w:basedOn w:val="Normal"/>
    <w:link w:val="SidehovedTegn"/>
    <w:uiPriority w:val="99"/>
    <w:unhideWhenUsed/>
    <w:rsid w:val="00616574"/>
    <w:pPr>
      <w:tabs>
        <w:tab w:val="center" w:pos="4819"/>
        <w:tab w:val="right" w:pos="9638"/>
      </w:tabs>
    </w:pPr>
  </w:style>
  <w:style w:type="character" w:customStyle="1" w:styleId="SidehovedTegn">
    <w:name w:val="Sidehoved Tegn"/>
    <w:basedOn w:val="Standardskrifttypeiafsnit"/>
    <w:link w:val="Sidehoved"/>
    <w:uiPriority w:val="99"/>
    <w:rsid w:val="00616574"/>
  </w:style>
  <w:style w:type="paragraph" w:styleId="Sidefod">
    <w:name w:val="footer"/>
    <w:basedOn w:val="Normal"/>
    <w:link w:val="SidefodTegn"/>
    <w:uiPriority w:val="99"/>
    <w:unhideWhenUsed/>
    <w:rsid w:val="00616574"/>
    <w:pPr>
      <w:tabs>
        <w:tab w:val="center" w:pos="4819"/>
        <w:tab w:val="right" w:pos="9638"/>
      </w:tabs>
    </w:pPr>
  </w:style>
  <w:style w:type="character" w:customStyle="1" w:styleId="SidefodTegn">
    <w:name w:val="Sidefod Tegn"/>
    <w:basedOn w:val="Standardskrifttypeiafsnit"/>
    <w:link w:val="Sidefod"/>
    <w:uiPriority w:val="99"/>
    <w:rsid w:val="00616574"/>
  </w:style>
  <w:style w:type="character" w:styleId="Hyperlink">
    <w:name w:val="Hyperlink"/>
    <w:basedOn w:val="Standardskrifttypeiafsnit"/>
    <w:uiPriority w:val="99"/>
    <w:unhideWhenUsed/>
    <w:rsid w:val="00394A10"/>
    <w:rPr>
      <w:color w:val="0EAF0B" w:themeColor="hyperlink"/>
      <w:u w:val="single"/>
    </w:rPr>
  </w:style>
  <w:style w:type="character" w:styleId="Ulstomtale">
    <w:name w:val="Unresolved Mention"/>
    <w:basedOn w:val="Standardskrifttypeiafsnit"/>
    <w:uiPriority w:val="99"/>
    <w:semiHidden/>
    <w:unhideWhenUsed/>
    <w:rsid w:val="00394A10"/>
    <w:rPr>
      <w:color w:val="605E5C"/>
      <w:shd w:val="clear" w:color="auto" w:fill="E1DFDD"/>
    </w:rPr>
  </w:style>
  <w:style w:type="character" w:customStyle="1" w:styleId="Overskrift1Tegn">
    <w:name w:val="Overskrift 1 Tegn"/>
    <w:basedOn w:val="Standardskrifttypeiafsnit"/>
    <w:link w:val="Overskrift1"/>
    <w:uiPriority w:val="9"/>
    <w:rsid w:val="0039487D"/>
    <w:rPr>
      <w:rFonts w:ascii="Montserrat SemiBold" w:eastAsiaTheme="majorEastAsia" w:hAnsi="Montserrat SemiBold" w:cstheme="majorBidi"/>
      <w:color w:val="0A8208" w:themeColor="accent1" w:themeShade="BF"/>
      <w:sz w:val="28"/>
      <w:szCs w:val="32"/>
    </w:rPr>
  </w:style>
  <w:style w:type="character" w:customStyle="1" w:styleId="Overskrift2Tegn">
    <w:name w:val="Overskrift 2 Tegn"/>
    <w:basedOn w:val="Standardskrifttypeiafsnit"/>
    <w:link w:val="Overskrift2"/>
    <w:uiPriority w:val="9"/>
    <w:rsid w:val="0039487D"/>
    <w:rPr>
      <w:rFonts w:ascii="Montserrat Medium" w:eastAsiaTheme="majorEastAsia" w:hAnsi="Montserrat Medium" w:cstheme="majorBidi"/>
      <w:color w:val="0A8208" w:themeColor="accent1" w:themeShade="BF"/>
      <w:szCs w:val="26"/>
    </w:rPr>
  </w:style>
  <w:style w:type="paragraph" w:styleId="Titel">
    <w:name w:val="Title"/>
    <w:basedOn w:val="Normal"/>
    <w:next w:val="Normal"/>
    <w:link w:val="TitelTegn"/>
    <w:uiPriority w:val="10"/>
    <w:qFormat/>
    <w:rsid w:val="0039487D"/>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9487D"/>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39487D"/>
    <w:pPr>
      <w:numPr>
        <w:ilvl w:val="1"/>
      </w:numPr>
      <w:spacing w:after="160"/>
    </w:pPr>
    <w:rPr>
      <w:rFonts w:asciiTheme="minorHAnsi" w:eastAsiaTheme="minorEastAsia" w:hAnsiTheme="minorHAnsi"/>
      <w:color w:val="5A5A5A" w:themeColor="text1" w:themeTint="A5"/>
      <w:spacing w:val="15"/>
      <w:szCs w:val="22"/>
    </w:rPr>
  </w:style>
  <w:style w:type="character" w:customStyle="1" w:styleId="UndertitelTegn">
    <w:name w:val="Undertitel Tegn"/>
    <w:basedOn w:val="Standardskrifttypeiafsnit"/>
    <w:link w:val="Undertitel"/>
    <w:uiPriority w:val="11"/>
    <w:rsid w:val="0039487D"/>
    <w:rPr>
      <w:rFonts w:eastAsiaTheme="minorEastAsia"/>
      <w:color w:val="5A5A5A" w:themeColor="text1" w:themeTint="A5"/>
      <w:spacing w:val="15"/>
      <w:sz w:val="22"/>
      <w:szCs w:val="22"/>
    </w:rPr>
  </w:style>
  <w:style w:type="paragraph" w:styleId="Listeafsnit">
    <w:name w:val="List Paragraph"/>
    <w:basedOn w:val="Normal"/>
    <w:uiPriority w:val="34"/>
    <w:qFormat/>
    <w:rsid w:val="005F193D"/>
    <w:pPr>
      <w:ind w:left="720"/>
      <w:contextualSpacing/>
    </w:pPr>
  </w:style>
  <w:style w:type="paragraph" w:styleId="Citat">
    <w:name w:val="Quote"/>
    <w:basedOn w:val="Normal"/>
    <w:next w:val="Normal"/>
    <w:link w:val="CitatTegn"/>
    <w:uiPriority w:val="29"/>
    <w:qFormat/>
    <w:rsid w:val="005F193D"/>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5F193D"/>
    <w:rPr>
      <w:rFonts w:ascii="Montserrat Light" w:hAnsi="Montserrat Light"/>
      <w:i/>
      <w:iCs/>
      <w:color w:val="404040" w:themeColor="text1" w:themeTint="BF"/>
      <w:sz w:val="22"/>
    </w:rPr>
  </w:style>
  <w:style w:type="table" w:styleId="Tabel-Gitter">
    <w:name w:val="Table Grid"/>
    <w:basedOn w:val="Tabel-Normal"/>
    <w:uiPriority w:val="39"/>
    <w:rsid w:val="005F1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5-mrk-farve5">
    <w:name w:val="Grid Table 5 Dark Accent 5"/>
    <w:basedOn w:val="Tabel-Normal"/>
    <w:uiPriority w:val="50"/>
    <w:rsid w:val="005F19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BC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EAF0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EAF0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EAF0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EAF0B" w:themeFill="accent5"/>
      </w:tcPr>
    </w:tblStylePr>
    <w:tblStylePr w:type="band1Vert">
      <w:tblPr/>
      <w:tcPr>
        <w:shd w:val="clear" w:color="auto" w:fill="86F785" w:themeFill="accent5" w:themeFillTint="66"/>
      </w:tcPr>
    </w:tblStylePr>
    <w:tblStylePr w:type="band1Horz">
      <w:tblPr/>
      <w:tcPr>
        <w:shd w:val="clear" w:color="auto" w:fill="86F785" w:themeFill="accent5" w:themeFillTint="66"/>
      </w:tcPr>
    </w:tblStylePr>
  </w:style>
  <w:style w:type="table" w:styleId="Gittertabel5-mrk-farve1">
    <w:name w:val="Grid Table 5 Dark Accent 1"/>
    <w:basedOn w:val="Tabel-Normal"/>
    <w:uiPriority w:val="50"/>
    <w:rsid w:val="005F19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B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EAF0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EAF0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EAF0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EAF0B" w:themeFill="accent1"/>
      </w:tcPr>
    </w:tblStylePr>
    <w:tblStylePr w:type="band1Vert">
      <w:tblPr/>
      <w:tcPr>
        <w:shd w:val="clear" w:color="auto" w:fill="86F785" w:themeFill="accent1" w:themeFillTint="66"/>
      </w:tcPr>
    </w:tblStylePr>
    <w:tblStylePr w:type="band1Horz">
      <w:tblPr/>
      <w:tcPr>
        <w:shd w:val="clear" w:color="auto" w:fill="86F785" w:themeFill="accent1" w:themeFillTint="66"/>
      </w:tcPr>
    </w:tblStylePr>
  </w:style>
  <w:style w:type="table" w:styleId="Gittertabel4-farve5">
    <w:name w:val="Grid Table 4 Accent 5"/>
    <w:basedOn w:val="Tabel-Normal"/>
    <w:uiPriority w:val="49"/>
    <w:rsid w:val="005F193D"/>
    <w:tblPr>
      <w:tblStyleRowBandSize w:val="1"/>
      <w:tblStyleColBandSize w:val="1"/>
      <w:tblBorders>
        <w:top w:val="single" w:sz="4" w:space="0" w:color="4AF347" w:themeColor="accent5" w:themeTint="99"/>
        <w:left w:val="single" w:sz="4" w:space="0" w:color="4AF347" w:themeColor="accent5" w:themeTint="99"/>
        <w:bottom w:val="single" w:sz="4" w:space="0" w:color="4AF347" w:themeColor="accent5" w:themeTint="99"/>
        <w:right w:val="single" w:sz="4" w:space="0" w:color="4AF347" w:themeColor="accent5" w:themeTint="99"/>
        <w:insideH w:val="single" w:sz="4" w:space="0" w:color="4AF347" w:themeColor="accent5" w:themeTint="99"/>
        <w:insideV w:val="single" w:sz="4" w:space="0" w:color="4AF347" w:themeColor="accent5" w:themeTint="99"/>
      </w:tblBorders>
    </w:tblPr>
    <w:tblStylePr w:type="firstRow">
      <w:rPr>
        <w:b/>
        <w:bCs/>
        <w:color w:val="FFFFFF" w:themeColor="background1"/>
      </w:rPr>
      <w:tblPr/>
      <w:tcPr>
        <w:tcBorders>
          <w:top w:val="single" w:sz="4" w:space="0" w:color="0EAF0B" w:themeColor="accent5"/>
          <w:left w:val="single" w:sz="4" w:space="0" w:color="0EAF0B" w:themeColor="accent5"/>
          <w:bottom w:val="single" w:sz="4" w:space="0" w:color="0EAF0B" w:themeColor="accent5"/>
          <w:right w:val="single" w:sz="4" w:space="0" w:color="0EAF0B" w:themeColor="accent5"/>
          <w:insideH w:val="nil"/>
          <w:insideV w:val="nil"/>
        </w:tcBorders>
        <w:shd w:val="clear" w:color="auto" w:fill="0EAF0B" w:themeFill="accent5"/>
      </w:tcPr>
    </w:tblStylePr>
    <w:tblStylePr w:type="lastRow">
      <w:rPr>
        <w:b/>
        <w:bCs/>
      </w:rPr>
      <w:tblPr/>
      <w:tcPr>
        <w:tcBorders>
          <w:top w:val="double" w:sz="4" w:space="0" w:color="0EAF0B" w:themeColor="accent5"/>
        </w:tcBorders>
      </w:tcPr>
    </w:tblStylePr>
    <w:tblStylePr w:type="firstCol">
      <w:rPr>
        <w:b/>
        <w:bCs/>
      </w:rPr>
    </w:tblStylePr>
    <w:tblStylePr w:type="lastCol">
      <w:rPr>
        <w:b/>
        <w:bCs/>
      </w:rPr>
    </w:tblStylePr>
    <w:tblStylePr w:type="band1Vert">
      <w:tblPr/>
      <w:tcPr>
        <w:shd w:val="clear" w:color="auto" w:fill="C2FBC1" w:themeFill="accent5" w:themeFillTint="33"/>
      </w:tcPr>
    </w:tblStylePr>
    <w:tblStylePr w:type="band1Horz">
      <w:tblPr/>
      <w:tcPr>
        <w:shd w:val="clear" w:color="auto" w:fill="C2FBC1" w:themeFill="accent5" w:themeFillTint="33"/>
      </w:tcPr>
    </w:tblStylePr>
  </w:style>
  <w:style w:type="table" w:styleId="Gittertabel4-farve2">
    <w:name w:val="Grid Table 4 Accent 2"/>
    <w:basedOn w:val="Tabel-Normal"/>
    <w:uiPriority w:val="49"/>
    <w:rsid w:val="005F193D"/>
    <w:tblPr>
      <w:tblStyleRowBandSize w:val="1"/>
      <w:tblStyleColBandSize w:val="1"/>
      <w:tblBorders>
        <w:top w:val="single" w:sz="4" w:space="0" w:color="666666" w:themeColor="accent2" w:themeTint="99"/>
        <w:left w:val="single" w:sz="4" w:space="0" w:color="666666" w:themeColor="accent2" w:themeTint="99"/>
        <w:bottom w:val="single" w:sz="4" w:space="0" w:color="666666" w:themeColor="accent2" w:themeTint="99"/>
        <w:right w:val="single" w:sz="4" w:space="0" w:color="666666" w:themeColor="accent2" w:themeTint="99"/>
        <w:insideH w:val="single" w:sz="4" w:space="0" w:color="666666" w:themeColor="accent2" w:themeTint="99"/>
        <w:insideV w:val="single" w:sz="4" w:space="0" w:color="666666" w:themeColor="accent2" w:themeTint="99"/>
      </w:tblBorders>
    </w:tblPr>
    <w:tblStylePr w:type="firstRow">
      <w:rPr>
        <w:b/>
        <w:bCs/>
        <w:color w:val="FFFFFF" w:themeColor="background1"/>
      </w:rPr>
      <w:tblPr/>
      <w:tcPr>
        <w:tcBorders>
          <w:top w:val="single" w:sz="4" w:space="0" w:color="000000" w:themeColor="accent2"/>
          <w:left w:val="single" w:sz="4" w:space="0" w:color="000000" w:themeColor="accent2"/>
          <w:bottom w:val="single" w:sz="4" w:space="0" w:color="000000" w:themeColor="accent2"/>
          <w:right w:val="single" w:sz="4" w:space="0" w:color="000000" w:themeColor="accent2"/>
          <w:insideH w:val="nil"/>
          <w:insideV w:val="nil"/>
        </w:tcBorders>
        <w:shd w:val="clear" w:color="auto" w:fill="000000" w:themeFill="accent2"/>
      </w:tcPr>
    </w:tblStylePr>
    <w:tblStylePr w:type="lastRow">
      <w:rPr>
        <w:b/>
        <w:bCs/>
      </w:rPr>
      <w:tblPr/>
      <w:tcPr>
        <w:tcBorders>
          <w:top w:val="double" w:sz="4" w:space="0" w:color="000000" w:themeColor="accent2"/>
        </w:tcBorders>
      </w:tcPr>
    </w:tblStylePr>
    <w:tblStylePr w:type="firstCol">
      <w:rPr>
        <w:b/>
        <w:bCs/>
      </w:rPr>
    </w:tblStylePr>
    <w:tblStylePr w:type="lastCol">
      <w:rPr>
        <w:b/>
        <w:bCs/>
      </w:rPr>
    </w:tblStylePr>
    <w:tblStylePr w:type="band1Vert">
      <w:tblPr/>
      <w:tcPr>
        <w:shd w:val="clear" w:color="auto" w:fill="CCCCCC" w:themeFill="accent2" w:themeFillTint="33"/>
      </w:tcPr>
    </w:tblStylePr>
    <w:tblStylePr w:type="band1Horz">
      <w:tblPr/>
      <w:tcPr>
        <w:shd w:val="clear" w:color="auto" w:fill="CCCCCC" w:themeFill="accent2" w:themeFillTint="33"/>
      </w:tcPr>
    </w:tblStylePr>
  </w:style>
  <w:style w:type="paragraph" w:styleId="Ingenafstand">
    <w:name w:val="No Spacing"/>
    <w:uiPriority w:val="1"/>
    <w:qFormat/>
    <w:rsid w:val="00F979E2"/>
    <w:rPr>
      <w:rFonts w:ascii="Times New Roman" w:hAnsi="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4429">
      <w:bodyDiv w:val="1"/>
      <w:marLeft w:val="0"/>
      <w:marRight w:val="0"/>
      <w:marTop w:val="0"/>
      <w:marBottom w:val="0"/>
      <w:divBdr>
        <w:top w:val="none" w:sz="0" w:space="0" w:color="auto"/>
        <w:left w:val="none" w:sz="0" w:space="0" w:color="auto"/>
        <w:bottom w:val="none" w:sz="0" w:space="0" w:color="auto"/>
        <w:right w:val="none" w:sz="0" w:space="0" w:color="auto"/>
      </w:divBdr>
    </w:div>
    <w:div w:id="959074850">
      <w:bodyDiv w:val="1"/>
      <w:marLeft w:val="0"/>
      <w:marRight w:val="0"/>
      <w:marTop w:val="0"/>
      <w:marBottom w:val="0"/>
      <w:divBdr>
        <w:top w:val="none" w:sz="0" w:space="0" w:color="auto"/>
        <w:left w:val="none" w:sz="0" w:space="0" w:color="auto"/>
        <w:bottom w:val="none" w:sz="0" w:space="0" w:color="auto"/>
        <w:right w:val="none" w:sz="0" w:space="0" w:color="auto"/>
      </w:divBdr>
    </w:div>
    <w:div w:id="1344626047">
      <w:bodyDiv w:val="1"/>
      <w:marLeft w:val="0"/>
      <w:marRight w:val="0"/>
      <w:marTop w:val="0"/>
      <w:marBottom w:val="0"/>
      <w:divBdr>
        <w:top w:val="none" w:sz="0" w:space="0" w:color="auto"/>
        <w:left w:val="none" w:sz="0" w:space="0" w:color="auto"/>
        <w:bottom w:val="none" w:sz="0" w:space="0" w:color="auto"/>
        <w:right w:val="none" w:sz="0" w:space="0" w:color="auto"/>
      </w:divBdr>
    </w:div>
    <w:div w:id="1924338627">
      <w:bodyDiv w:val="1"/>
      <w:marLeft w:val="0"/>
      <w:marRight w:val="0"/>
      <w:marTop w:val="0"/>
      <w:marBottom w:val="0"/>
      <w:divBdr>
        <w:top w:val="none" w:sz="0" w:space="0" w:color="auto"/>
        <w:left w:val="none" w:sz="0" w:space="0" w:color="auto"/>
        <w:bottom w:val="none" w:sz="0" w:space="0" w:color="auto"/>
        <w:right w:val="none" w:sz="0" w:space="0" w:color="auto"/>
      </w:divBdr>
    </w:div>
    <w:div w:id="201217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o@sosunord.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ptagpaueuv1@sosunord.d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sosunord@sosunord.dk" TargetMode="External"/><Relationship Id="rId2" Type="http://schemas.openxmlformats.org/officeDocument/2006/relationships/hyperlink" Target="http://www.sosunord.dk" TargetMode="External"/><Relationship Id="rId1" Type="http://schemas.openxmlformats.org/officeDocument/2006/relationships/hyperlink" Target="mailto:sosunord@sosunord.dk" TargetMode="External"/><Relationship Id="rId5" Type="http://schemas.openxmlformats.org/officeDocument/2006/relationships/image" Target="media/image1.png"/><Relationship Id="rId4" Type="http://schemas.openxmlformats.org/officeDocument/2006/relationships/hyperlink" Target="http://www.sosunord.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er\Diverse_SOSU.dotx" TargetMode="External"/></Relationships>
</file>

<file path=word/theme/theme1.xml><?xml version="1.0" encoding="utf-8"?>
<a:theme xmlns:a="http://schemas.openxmlformats.org/drawingml/2006/main" name="Office-tema">
  <a:themeElements>
    <a:clrScheme name="SOSU Nord Brevlinje">
      <a:dk1>
        <a:sysClr val="windowText" lastClr="000000"/>
      </a:dk1>
      <a:lt1>
        <a:sysClr val="window" lastClr="FFFFFF"/>
      </a:lt1>
      <a:dk2>
        <a:srgbClr val="D0CECE"/>
      </a:dk2>
      <a:lt2>
        <a:srgbClr val="E7E6E6"/>
      </a:lt2>
      <a:accent1>
        <a:srgbClr val="0EAF0B"/>
      </a:accent1>
      <a:accent2>
        <a:srgbClr val="000000"/>
      </a:accent2>
      <a:accent3>
        <a:srgbClr val="FFFFFF"/>
      </a:accent3>
      <a:accent4>
        <a:srgbClr val="7F7F7F"/>
      </a:accent4>
      <a:accent5>
        <a:srgbClr val="0EAF0B"/>
      </a:accent5>
      <a:accent6>
        <a:srgbClr val="7F7F7F"/>
      </a:accent6>
      <a:hlink>
        <a:srgbClr val="0EAF0B"/>
      </a:hlink>
      <a:folHlink>
        <a:srgbClr val="7F7F7F"/>
      </a:folHlink>
    </a:clrScheme>
    <a:fontScheme name="SOSU Nord 2021">
      <a:majorFont>
        <a:latin typeface="Montserrat Black"/>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BE251-E54C-459B-A9A4-15B67D26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Diverse_SOSU</Template>
  <TotalTime>0</TotalTime>
  <Pages>4</Pages>
  <Words>902</Words>
  <Characters>5505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Horsmark Lunde-Christensen</dc:creator>
  <cp:keywords/>
  <dc:description/>
  <cp:lastModifiedBy>Marianne Notholm-Larsen</cp:lastModifiedBy>
  <cp:revision>2</cp:revision>
  <dcterms:created xsi:type="dcterms:W3CDTF">2022-02-15T12:03:00Z</dcterms:created>
  <dcterms:modified xsi:type="dcterms:W3CDTF">2022-02-15T12:03:00Z</dcterms:modified>
</cp:coreProperties>
</file>